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 w:hint="eastAsia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 w:hint="eastAsia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5F1F30" w:rsidTr="004F105A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4F105A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5F1F30" w:rsidTr="004F105A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45B36" w:rsidRPr="005F1F30" w:rsidTr="004F105A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5F1F30">
            <w:pPr>
              <w:jc w:val="right"/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:rsidR="00107E3F" w:rsidRPr="00380F91" w:rsidRDefault="00107E3F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 w:hint="eastAsia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 w:hint="eastAsia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5F1F30" w:rsidTr="004F105A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331FFB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361BB" w:rsidRPr="005F1F30" w:rsidTr="004F105A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02634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</w:tbl>
    <w:p w:rsidR="002361BB" w:rsidRPr="00380F91" w:rsidRDefault="002361BB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0C14E6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 w:hint="eastAsia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4F105A" w:rsidRPr="005F1F30" w:rsidTr="005F1F30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4F105A" w:rsidRPr="005F1F30" w:rsidTr="00CF4137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CF4137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○平成</w:t>
            </w:r>
            <w:r w:rsidRPr="005F1F30">
              <w:rPr>
                <w:rFonts w:ascii="Arial" w:eastAsia="ＭＳ Ｐゴシック" w:hAnsi="Arial" w:hint="eastAsia"/>
                <w:sz w:val="20"/>
              </w:rPr>
              <w:t>21</w:t>
            </w:r>
            <w:r w:rsidRPr="005F1F30">
              <w:rPr>
                <w:rFonts w:ascii="Arial" w:eastAsia="ＭＳ Ｐゴシック" w:hAnsi="ＭＳ 明朝" w:hint="eastAsia"/>
                <w:sz w:val="20"/>
              </w:rPr>
              <w:t>年度までの競技者番号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4D6BF2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8F5F15" w:rsidRPr="005F1F30" w:rsidTr="00FF3D53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8F5F15" w:rsidRPr="005F1F30" w:rsidRDefault="008F5F15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カテゴリー別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F5F15" w:rsidRPr="005F1F30" w:rsidRDefault="008F5F15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○勤務先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8F5F15" w:rsidRPr="005F1F30" w:rsidRDefault="008F5F15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bookmarkStart w:id="0" w:name="_GoBack"/>
            <w:bookmarkEnd w:id="0"/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2D2B77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○最終</w:t>
            </w:r>
            <w:r w:rsidR="004F105A" w:rsidRPr="005F1F30">
              <w:rPr>
                <w:rFonts w:ascii="Arial" w:eastAsia="ＭＳ Ｐゴシック" w:hAnsi="ＭＳ 明朝" w:hint="eastAsia"/>
                <w:sz w:val="20"/>
              </w:rPr>
              <w:t>出身校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</w:tr>
    </w:tbl>
    <w:p w:rsidR="001F6DC6" w:rsidRPr="00380F91" w:rsidRDefault="001F6DC6" w:rsidP="005E5CB9">
      <w:pPr>
        <w:ind w:leftChars="250" w:left="762" w:rightChars="250" w:right="544" w:hangingChars="100" w:hanging="218"/>
        <w:jc w:val="left"/>
        <w:rPr>
          <w:rFonts w:ascii="Arial" w:eastAsia="ＭＳ Ｐゴシック" w:hAnsi="Arial" w:hint="eastAsia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 w:hint="eastAsia"/>
          <w:szCs w:val="21"/>
        </w:rPr>
      </w:pPr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4F105A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291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C3" w:rsidRDefault="003E5DC3">
      <w:r>
        <w:separator/>
      </w:r>
    </w:p>
  </w:endnote>
  <w:endnote w:type="continuationSeparator" w:id="0">
    <w:p w:rsidR="003E5DC3" w:rsidRDefault="003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C3" w:rsidRDefault="003E5DC3">
      <w:r>
        <w:separator/>
      </w:r>
    </w:p>
  </w:footnote>
  <w:footnote w:type="continuationSeparator" w:id="0">
    <w:p w:rsidR="003E5DC3" w:rsidRDefault="003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C" w:rsidRPr="001E29FE" w:rsidRDefault="0040562C" w:rsidP="001E29FE">
    <w:pPr>
      <w:pStyle w:val="a7"/>
      <w:jc w:val="right"/>
      <w:rPr>
        <w:rFonts w:ascii="ＭＳ Ｐゴシック" w:eastAsia="ＭＳ Ｐゴシック" w:hAnsi="ＭＳ Ｐゴシック" w:hint="eastAsia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 w:rsidR="004F105A">
      <w:rPr>
        <w:rFonts w:ascii="ＭＳ Ｐゴシック" w:eastAsia="ＭＳ Ｐゴシック" w:hAnsi="ＭＳ Ｐゴシック" w:hint="eastAsia"/>
        <w:sz w:val="20"/>
      </w:rPr>
      <w:t>一般カテゴリー</w:t>
    </w:r>
    <w:r w:rsidRPr="001E29FE">
      <w:rPr>
        <w:rFonts w:ascii="ＭＳ Ｐゴシック" w:eastAsia="ＭＳ Ｐゴシック" w:hAnsi="ＭＳ Ｐゴシック" w:hint="eastAsia"/>
        <w:sz w:val="20"/>
      </w:rPr>
      <w:t>用</w:t>
    </w:r>
    <w:r w:rsidR="002D2B77">
      <w:rPr>
        <w:rFonts w:ascii="ＭＳ Ｐゴシック" w:eastAsia="ＭＳ Ｐゴシック" w:hAnsi="ＭＳ Ｐゴシック" w:hint="eastAsia"/>
        <w:sz w:val="20"/>
      </w:rPr>
      <w:t>（大学・専門学校以外）</w:t>
    </w:r>
    <w:r w:rsidRPr="001E29FE">
      <w:rPr>
        <w:rFonts w:ascii="ＭＳ Ｐゴシック" w:eastAsia="ＭＳ Ｐゴシック" w:hAnsi="ＭＳ Ｐゴシック" w:hint="eastAsia"/>
        <w:sz w:val="20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36A"/>
    <w:rsid w:val="00092F62"/>
    <w:rsid w:val="00097164"/>
    <w:rsid w:val="000A02B6"/>
    <w:rsid w:val="000A53C2"/>
    <w:rsid w:val="000C14E6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54D3"/>
    <w:rsid w:val="002361BB"/>
    <w:rsid w:val="00236429"/>
    <w:rsid w:val="00245B36"/>
    <w:rsid w:val="00246305"/>
    <w:rsid w:val="0026296B"/>
    <w:rsid w:val="00264FC5"/>
    <w:rsid w:val="00267C45"/>
    <w:rsid w:val="00291EEA"/>
    <w:rsid w:val="002A5464"/>
    <w:rsid w:val="002B69C8"/>
    <w:rsid w:val="002C6609"/>
    <w:rsid w:val="002C70DE"/>
    <w:rsid w:val="002D25A1"/>
    <w:rsid w:val="002D2B77"/>
    <w:rsid w:val="002D608A"/>
    <w:rsid w:val="002D69A8"/>
    <w:rsid w:val="002E17E6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E5DC3"/>
    <w:rsid w:val="003F4464"/>
    <w:rsid w:val="0040297F"/>
    <w:rsid w:val="004040C0"/>
    <w:rsid w:val="004049F2"/>
    <w:rsid w:val="0040562C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D6E33"/>
    <w:rsid w:val="004F105A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1F30"/>
    <w:rsid w:val="005F29D9"/>
    <w:rsid w:val="00603022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7632"/>
    <w:rsid w:val="00690A80"/>
    <w:rsid w:val="006954BC"/>
    <w:rsid w:val="006C258B"/>
    <w:rsid w:val="006E2999"/>
    <w:rsid w:val="006E6319"/>
    <w:rsid w:val="006F2352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96833"/>
    <w:rsid w:val="007A7547"/>
    <w:rsid w:val="007A75D2"/>
    <w:rsid w:val="007C267A"/>
    <w:rsid w:val="007E3929"/>
    <w:rsid w:val="007F03F7"/>
    <w:rsid w:val="007F3109"/>
    <w:rsid w:val="0080382C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90D3C"/>
    <w:rsid w:val="008A00E8"/>
    <w:rsid w:val="008A5956"/>
    <w:rsid w:val="008A5C22"/>
    <w:rsid w:val="008B7557"/>
    <w:rsid w:val="008C26CB"/>
    <w:rsid w:val="008C3BAA"/>
    <w:rsid w:val="008C4AEC"/>
    <w:rsid w:val="008D6FBA"/>
    <w:rsid w:val="008E24A7"/>
    <w:rsid w:val="008F27A2"/>
    <w:rsid w:val="008F5F15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80469"/>
    <w:rsid w:val="009A01C7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6D54"/>
    <w:rsid w:val="00A853D2"/>
    <w:rsid w:val="00A91C68"/>
    <w:rsid w:val="00AA1F72"/>
    <w:rsid w:val="00AA6DC3"/>
    <w:rsid w:val="00AB70FE"/>
    <w:rsid w:val="00AC0FF0"/>
    <w:rsid w:val="00AC4A6C"/>
    <w:rsid w:val="00AD4A21"/>
    <w:rsid w:val="00AF2F27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D2A53"/>
    <w:rsid w:val="00EE6B77"/>
    <w:rsid w:val="00F01799"/>
    <w:rsid w:val="00F02BB5"/>
    <w:rsid w:val="00F126AB"/>
    <w:rsid w:val="00F1451E"/>
    <w:rsid w:val="00F3761A"/>
    <w:rsid w:val="00F45A98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785D5"/>
  <w15:chartTrackingRefBased/>
  <w15:docId w15:val="{EB0377FF-FDA3-4C86-8CBE-9452BF5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en\sien\YSA\&#36890;&#24120;&#32207;&#20250;\H16\&#31532;1&#22238;H16.5.26\&#22996;&#20219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委任状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sekine natsumi</cp:lastModifiedBy>
  <cp:revision>3</cp:revision>
  <cp:lastPrinted>2018-04-23T00:10:00Z</cp:lastPrinted>
  <dcterms:created xsi:type="dcterms:W3CDTF">2018-04-23T00:45:00Z</dcterms:created>
  <dcterms:modified xsi:type="dcterms:W3CDTF">2018-04-23T00:58:00Z</dcterms:modified>
</cp:coreProperties>
</file>