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7" w:rsidRPr="00380F91" w:rsidRDefault="00A22B8A">
      <w:pPr>
        <w:jc w:val="center"/>
        <w:rPr>
          <w:rFonts w:ascii="Arial" w:eastAsia="ＭＳ Ｐゴシック" w:hAnsi="Arial" w:hint="eastAsia"/>
          <w:spacing w:val="0"/>
          <w:sz w:val="29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代理</w:t>
      </w:r>
      <w:r w:rsidR="00C82514" w:rsidRPr="00380F91">
        <w:rPr>
          <w:rFonts w:ascii="Arial" w:eastAsia="ＭＳ Ｐゴシック" w:hAnsi="ＭＳ 明朝" w:hint="eastAsia"/>
          <w:spacing w:val="0"/>
          <w:sz w:val="29"/>
          <w:szCs w:val="21"/>
        </w:rPr>
        <w:t>登録</w:t>
      </w: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に関する</w:t>
      </w:r>
      <w:r w:rsidR="003506DF" w:rsidRPr="00380F91">
        <w:rPr>
          <w:rFonts w:ascii="Arial" w:eastAsia="ＭＳ Ｐゴシック" w:hAnsi="ＭＳ 明朝" w:hint="eastAsia"/>
          <w:spacing w:val="0"/>
          <w:sz w:val="29"/>
          <w:szCs w:val="21"/>
        </w:rPr>
        <w:t>委任状</w:t>
      </w:r>
    </w:p>
    <w:p w:rsidR="00653D36" w:rsidRDefault="00653D36">
      <w:pPr>
        <w:rPr>
          <w:rFonts w:ascii="Arial" w:eastAsia="ＭＳ Ｐゴシック" w:hAnsi="Arial" w:hint="eastAsia"/>
          <w:spacing w:val="0"/>
          <w:szCs w:val="21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705"/>
        <w:gridCol w:w="5341"/>
        <w:gridCol w:w="526"/>
      </w:tblGrid>
      <w:tr w:rsidR="00107E3F" w:rsidRPr="005F1F30" w:rsidTr="004F105A">
        <w:trPr>
          <w:trHeight w:val="510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記入日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 </w:t>
            </w:r>
            <w:r w:rsidR="004F105A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="00AF2F27"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年　　</w:t>
            </w:r>
            <w:r w:rsidR="00AF2F27"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月　　</w:t>
            </w:r>
            <w:r w:rsidR="00AF2F27"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>日</w:t>
            </w:r>
          </w:p>
        </w:tc>
      </w:tr>
      <w:tr w:rsidR="00107E3F" w:rsidRPr="005F1F30" w:rsidTr="004F105A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委任者（本人または保護者）住所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  <w:tr w:rsidR="00245B36" w:rsidRPr="005F1F30" w:rsidTr="004F105A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5F1F30" w:rsidRDefault="00245B36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5F1F30" w:rsidRDefault="00245B36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5F1F30" w:rsidRDefault="00245B36" w:rsidP="005F1F30">
            <w:pPr>
              <w:jc w:val="right"/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印</w:t>
            </w:r>
          </w:p>
        </w:tc>
      </w:tr>
    </w:tbl>
    <w:p w:rsidR="00107E3F" w:rsidRPr="00380F91" w:rsidRDefault="00107E3F">
      <w:pPr>
        <w:rPr>
          <w:rFonts w:ascii="Arial" w:eastAsia="ＭＳ Ｐゴシック" w:hAnsi="Arial" w:hint="eastAsia"/>
          <w:spacing w:val="0"/>
          <w:szCs w:val="21"/>
        </w:rPr>
      </w:pPr>
    </w:p>
    <w:p w:rsidR="003506DF" w:rsidRPr="00380F91" w:rsidRDefault="00EA35CF">
      <w:pPr>
        <w:rPr>
          <w:rFonts w:ascii="Arial" w:eastAsia="ＭＳ Ｐゴシック" w:hAnsi="Arial"/>
          <w:spacing w:val="0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Cs w:val="21"/>
        </w:rPr>
        <w:t xml:space="preserve">　私は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下記の者</w:t>
      </w:r>
      <w:r w:rsidRPr="00380F91">
        <w:rPr>
          <w:rFonts w:ascii="Arial" w:eastAsia="ＭＳ Ｐゴシック" w:hAnsi="ＭＳ 明朝" w:hint="eastAsia"/>
          <w:spacing w:val="0"/>
          <w:szCs w:val="21"/>
        </w:rPr>
        <w:t>を代理人として定め、</w:t>
      </w:r>
      <w:r w:rsidR="00D925A0" w:rsidRPr="00380F91">
        <w:rPr>
          <w:rFonts w:ascii="Arial" w:eastAsia="ＭＳ Ｐゴシック" w:hAnsi="ＭＳ 明朝" w:hint="eastAsia"/>
          <w:spacing w:val="0"/>
          <w:szCs w:val="21"/>
        </w:rPr>
        <w:t>下記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の事項を</w:t>
      </w:r>
      <w:r w:rsidR="003506DF" w:rsidRPr="00380F91">
        <w:rPr>
          <w:rFonts w:ascii="Arial" w:eastAsia="ＭＳ Ｐゴシック" w:hAnsi="ＭＳ 明朝" w:hint="eastAsia"/>
          <w:spacing w:val="0"/>
          <w:szCs w:val="21"/>
        </w:rPr>
        <w:t>委任致します。</w:t>
      </w:r>
    </w:p>
    <w:p w:rsidR="00267C45" w:rsidRDefault="00267C45">
      <w:pPr>
        <w:rPr>
          <w:rFonts w:ascii="Arial" w:eastAsia="ＭＳ Ｐゴシック" w:hAnsi="Arial" w:hint="eastAsia"/>
          <w:spacing w:val="0"/>
          <w:szCs w:val="21"/>
        </w:rPr>
      </w:pPr>
    </w:p>
    <w:p w:rsidR="006E2999" w:rsidRPr="00026346" w:rsidRDefault="00CE1462">
      <w:pPr>
        <w:rPr>
          <w:rFonts w:ascii="Arial" w:eastAsia="ＭＳ Ｐゴシック" w:hAnsi="Arial" w:hint="eastAsia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6E2999" w:rsidRPr="00380F91">
        <w:rPr>
          <w:rFonts w:ascii="Arial" w:eastAsia="ＭＳ Ｐゴシック" w:hAnsi="ＭＳ 明朝" w:hint="eastAsia"/>
          <w:spacing w:val="0"/>
          <w:szCs w:val="21"/>
        </w:rPr>
        <w:t xml:space="preserve">受任者（代理人）　</w:t>
      </w:r>
    </w:p>
    <w:tbl>
      <w:tblPr>
        <w:tblW w:w="8918" w:type="dxa"/>
        <w:tblInd w:w="654" w:type="dxa"/>
        <w:tblLook w:val="01E0" w:firstRow="1" w:lastRow="1" w:firstColumn="1" w:lastColumn="1" w:noHBand="0" w:noVBand="0"/>
      </w:tblPr>
      <w:tblGrid>
        <w:gridCol w:w="980"/>
        <w:gridCol w:w="7938"/>
      </w:tblGrid>
      <w:tr w:rsidR="002361BB" w:rsidRPr="005F1F30" w:rsidTr="004F105A">
        <w:trPr>
          <w:trHeight w:val="510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331FFB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住所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2361BB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  <w:tr w:rsidR="002361BB" w:rsidRPr="005F1F30" w:rsidTr="004F105A">
        <w:trPr>
          <w:trHeight w:val="51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026346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2361BB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</w:tbl>
    <w:p w:rsidR="002361BB" w:rsidRPr="00380F91" w:rsidRDefault="002361BB">
      <w:pPr>
        <w:rPr>
          <w:rFonts w:ascii="Arial" w:eastAsia="ＭＳ Ｐゴシック" w:hAnsi="Arial" w:hint="eastAsia"/>
          <w:spacing w:val="0"/>
          <w:szCs w:val="21"/>
        </w:rPr>
      </w:pPr>
    </w:p>
    <w:p w:rsidR="003506DF" w:rsidRPr="00380F91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353242">
        <w:rPr>
          <w:rFonts w:ascii="Arial" w:eastAsia="ＭＳ Ｐゴシック" w:hAnsi="ＭＳ 明朝" w:hint="eastAsia"/>
          <w:spacing w:val="0"/>
          <w:szCs w:val="21"/>
        </w:rPr>
        <w:t>委任事項</w:t>
      </w:r>
    </w:p>
    <w:p w:rsidR="0043286F" w:rsidRDefault="00D925A0" w:rsidP="00E91ACA">
      <w:pPr>
        <w:spacing w:line="360" w:lineRule="auto"/>
        <w:ind w:leftChars="250" w:left="544" w:rightChars="-9" w:right="-20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代理人が、</w:t>
      </w:r>
      <w:r w:rsidR="000C14E6">
        <w:rPr>
          <w:rFonts w:ascii="Arial" w:eastAsia="ＭＳ Ｐゴシック" w:hAnsi="ＭＳ 明朝" w:hint="eastAsia"/>
          <w:szCs w:val="21"/>
        </w:rPr>
        <w:t>公益</w:t>
      </w:r>
      <w:r w:rsidRPr="00380F91">
        <w:rPr>
          <w:rFonts w:ascii="Arial" w:eastAsia="ＭＳ Ｐゴシック" w:hAnsi="ＭＳ 明朝" w:hint="eastAsia"/>
          <w:szCs w:val="21"/>
        </w:rPr>
        <w:t>財団法人日本</w:t>
      </w:r>
      <w:r w:rsidR="00D741AC" w:rsidRPr="00380F91">
        <w:rPr>
          <w:rFonts w:ascii="Arial" w:eastAsia="ＭＳ Ｐゴシック" w:hAnsi="ＭＳ 明朝" w:hint="eastAsia"/>
          <w:szCs w:val="21"/>
        </w:rPr>
        <w:t>バスケットボール</w:t>
      </w:r>
      <w:r w:rsidRPr="00380F91">
        <w:rPr>
          <w:rFonts w:ascii="Arial" w:eastAsia="ＭＳ Ｐゴシック" w:hAnsi="ＭＳ 明朝" w:hint="eastAsia"/>
          <w:szCs w:val="21"/>
        </w:rPr>
        <w:t>協会</w:t>
      </w:r>
      <w:r w:rsidR="00245B36">
        <w:rPr>
          <w:rFonts w:ascii="Arial" w:eastAsia="ＭＳ Ｐゴシック" w:hAnsi="Arial" w:hint="eastAsia"/>
          <w:szCs w:val="21"/>
        </w:rPr>
        <w:t>の</w:t>
      </w:r>
      <w:r w:rsidR="004F799D" w:rsidRPr="00380F91">
        <w:rPr>
          <w:rFonts w:ascii="Arial" w:eastAsia="ＭＳ Ｐゴシック" w:hAnsi="ＭＳ 明朝" w:hint="eastAsia"/>
          <w:szCs w:val="21"/>
        </w:rPr>
        <w:t>会員</w:t>
      </w:r>
      <w:r w:rsidR="00CE53A8" w:rsidRPr="00380F91">
        <w:rPr>
          <w:rFonts w:ascii="Arial" w:eastAsia="ＭＳ Ｐゴシック" w:hAnsi="ＭＳ 明朝" w:hint="eastAsia"/>
          <w:szCs w:val="21"/>
        </w:rPr>
        <w:t>登録管理システム</w:t>
      </w:r>
      <w:r w:rsidR="00581EB0" w:rsidRPr="00380F91">
        <w:rPr>
          <w:rFonts w:ascii="Arial" w:eastAsia="ＭＳ Ｐゴシック" w:hAnsi="ＭＳ 明朝" w:hint="eastAsia"/>
          <w:szCs w:val="21"/>
        </w:rPr>
        <w:t>（</w:t>
      </w:r>
      <w:r w:rsidR="00245B36">
        <w:rPr>
          <w:rFonts w:ascii="Arial" w:eastAsia="ＭＳ Ｐゴシック" w:hAnsi="Arial" w:hint="eastAsia"/>
          <w:szCs w:val="21"/>
        </w:rPr>
        <w:t>Team</w:t>
      </w:r>
      <w:r w:rsidR="00D741AC" w:rsidRPr="00380F91">
        <w:rPr>
          <w:rFonts w:ascii="Arial" w:eastAsia="ＭＳ Ｐゴシック" w:hAnsi="Arial" w:hint="eastAsia"/>
          <w:szCs w:val="21"/>
        </w:rPr>
        <w:t xml:space="preserve"> JBA</w:t>
      </w:r>
      <w:r w:rsidR="00581EB0" w:rsidRPr="00380F91">
        <w:rPr>
          <w:rFonts w:ascii="Arial" w:eastAsia="ＭＳ Ｐゴシック" w:hAnsi="ＭＳ 明朝" w:hint="eastAsia"/>
          <w:szCs w:val="21"/>
        </w:rPr>
        <w:t>）</w:t>
      </w:r>
      <w:r w:rsidRPr="00380F91">
        <w:rPr>
          <w:rFonts w:ascii="Arial" w:eastAsia="ＭＳ Ｐゴシック" w:hAnsi="ＭＳ 明朝" w:hint="eastAsia"/>
          <w:szCs w:val="21"/>
        </w:rPr>
        <w:t>に</w:t>
      </w:r>
      <w:r w:rsidR="009C33AA" w:rsidRPr="00380F91">
        <w:rPr>
          <w:rFonts w:ascii="Arial" w:eastAsia="ＭＳ Ｐゴシック" w:hAnsi="Arial" w:hint="eastAsia"/>
          <w:szCs w:val="21"/>
        </w:rPr>
        <w:t xml:space="preserve"> </w:t>
      </w:r>
      <w:r w:rsidR="008E24A7">
        <w:rPr>
          <w:rFonts w:ascii="Arial" w:eastAsia="ＭＳ Ｐゴシック" w:hAnsi="Arial" w:hint="eastAsia"/>
          <w:szCs w:val="21"/>
        </w:rPr>
        <w:t>、</w:t>
      </w:r>
      <w:r w:rsidR="0043286F" w:rsidRPr="00380F91">
        <w:rPr>
          <w:rFonts w:ascii="Arial" w:eastAsia="ＭＳ Ｐゴシック" w:hAnsi="ＭＳ 明朝" w:hint="eastAsia"/>
          <w:szCs w:val="21"/>
        </w:rPr>
        <w:t>本人</w:t>
      </w:r>
      <w:r w:rsidR="00B13030" w:rsidRPr="00380F91">
        <w:rPr>
          <w:rFonts w:ascii="Arial" w:eastAsia="ＭＳ Ｐゴシック" w:hAnsi="ＭＳ 明朝" w:hint="eastAsia"/>
          <w:szCs w:val="21"/>
        </w:rPr>
        <w:t>に関する</w:t>
      </w:r>
      <w:r w:rsidR="00567639" w:rsidRPr="00380F91">
        <w:rPr>
          <w:rFonts w:ascii="Arial" w:eastAsia="ＭＳ Ｐゴシック" w:hAnsi="ＭＳ 明朝" w:hint="eastAsia"/>
          <w:szCs w:val="21"/>
        </w:rPr>
        <w:t>下記</w:t>
      </w:r>
      <w:r w:rsidR="0043286F" w:rsidRPr="00380F91">
        <w:rPr>
          <w:rFonts w:ascii="Arial" w:eastAsia="ＭＳ Ｐゴシック" w:hAnsi="ＭＳ 明朝" w:hint="eastAsia"/>
          <w:szCs w:val="21"/>
        </w:rPr>
        <w:t>の情報を登録すること。</w:t>
      </w:r>
    </w:p>
    <w:p w:rsidR="001E29FE" w:rsidRPr="00380F91" w:rsidRDefault="001E29FE" w:rsidP="001E29FE">
      <w:pPr>
        <w:spacing w:line="360" w:lineRule="auto"/>
        <w:ind w:leftChars="250" w:left="544" w:rightChars="-9" w:right="-20"/>
        <w:jc w:val="right"/>
        <w:rPr>
          <w:rFonts w:ascii="Arial" w:eastAsia="ＭＳ Ｐゴシック" w:hAnsi="Arial" w:hint="eastAsia"/>
          <w:szCs w:val="21"/>
        </w:rPr>
      </w:pPr>
      <w:r w:rsidRPr="001E29FE">
        <w:rPr>
          <w:rFonts w:ascii="Arial" w:eastAsia="ＭＳ Ｐゴシック" w:hAnsi="Arial" w:hint="eastAsia"/>
          <w:sz w:val="20"/>
        </w:rPr>
        <w:t>●印：必須項目、○印：任意項目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121"/>
        <w:gridCol w:w="2169"/>
        <w:gridCol w:w="2170"/>
      </w:tblGrid>
      <w:tr w:rsidR="004F105A" w:rsidRPr="005F1F30" w:rsidTr="005F1F30">
        <w:trPr>
          <w:trHeight w:hRule="exact" w:val="454"/>
        </w:trPr>
        <w:tc>
          <w:tcPr>
            <w:tcW w:w="1456" w:type="dxa"/>
            <w:vMerge w:val="restart"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共通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</w:t>
            </w:r>
            <w:proofErr w:type="spellStart"/>
            <w:r>
              <w:rPr>
                <w:rFonts w:ascii="Arial" w:eastAsia="ＭＳ Ｐゴシック" w:hAnsi="ＭＳ 明朝" w:hint="eastAsia"/>
                <w:sz w:val="20"/>
              </w:rPr>
              <w:t>TeamJBA</w:t>
            </w:r>
            <w:proofErr w:type="spellEnd"/>
            <w:r>
              <w:rPr>
                <w:rFonts w:ascii="Arial" w:eastAsia="ＭＳ Ｐゴシック" w:hAnsi="ＭＳ 明朝" w:hint="eastAsia"/>
                <w:sz w:val="20"/>
              </w:rPr>
              <w:t>メンバー</w:t>
            </w:r>
            <w:r>
              <w:rPr>
                <w:rFonts w:ascii="Arial" w:eastAsia="ＭＳ Ｐゴシック" w:hAnsi="ＭＳ 明朝" w:hint="eastAsia"/>
                <w:sz w:val="20"/>
              </w:rPr>
              <w:t>ID</w:t>
            </w:r>
            <w:r>
              <w:rPr>
                <w:rFonts w:ascii="Arial" w:eastAsia="ＭＳ Ｐゴシック" w:hAnsi="ＭＳ 明朝" w:hint="eastAsia"/>
                <w:sz w:val="20"/>
              </w:rPr>
              <w:t>（</w:t>
            </w:r>
            <w:r>
              <w:rPr>
                <w:rFonts w:ascii="Arial" w:eastAsia="ＭＳ Ｐゴシック" w:hAnsi="ＭＳ 明朝" w:hint="eastAsia"/>
                <w:sz w:val="20"/>
              </w:rPr>
              <w:t>9</w:t>
            </w:r>
            <w:r>
              <w:rPr>
                <w:rFonts w:ascii="Arial" w:eastAsia="ＭＳ Ｐゴシック" w:hAnsi="ＭＳ 明朝" w:hint="eastAsia"/>
                <w:sz w:val="20"/>
              </w:rPr>
              <w:t>桁</w:t>
            </w:r>
            <w:r w:rsidRPr="004F77B3">
              <w:rPr>
                <w:rFonts w:ascii="Arial" w:eastAsia="ＭＳ Ｐゴシック" w:hAnsi="ＭＳ 明朝" w:hint="eastAsia"/>
                <w:sz w:val="20"/>
              </w:rPr>
              <w:t>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●氏名（漢字）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●氏名（カナ）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●氏名（ローマ字）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●生年月日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5F1F30">
              <w:rPr>
                <w:rFonts w:ascii="Arial" w:eastAsia="ＭＳ Ｐゴシック" w:hAnsi="ＭＳ 明朝" w:hint="eastAsia"/>
                <w:szCs w:val="21"/>
              </w:rPr>
              <w:t>西暦　　　　　年　　　　月　　　　日</w:t>
            </w: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●身長（小数点以下四捨五入）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Arial" w:hint="eastAsia"/>
                <w:sz w:val="20"/>
              </w:rPr>
              <w:t>cm</w:t>
            </w: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○体重（小数点以下四捨五入）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5F1F30">
              <w:rPr>
                <w:rFonts w:ascii="Arial" w:eastAsia="ＭＳ Ｐゴシック" w:hAnsi="Arial" w:hint="eastAsia"/>
                <w:szCs w:val="21"/>
              </w:rPr>
              <w:t>kg</w:t>
            </w:r>
          </w:p>
        </w:tc>
      </w:tr>
      <w:tr w:rsidR="004F105A" w:rsidRPr="005F1F30" w:rsidTr="00CF4137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〇国籍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CF4137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○平成</w:t>
            </w:r>
            <w:r w:rsidRPr="005F1F30">
              <w:rPr>
                <w:rFonts w:ascii="Arial" w:eastAsia="ＭＳ Ｐゴシック" w:hAnsi="Arial" w:hint="eastAsia"/>
                <w:sz w:val="20"/>
              </w:rPr>
              <w:t>21</w:t>
            </w:r>
            <w:r w:rsidRPr="005F1F30">
              <w:rPr>
                <w:rFonts w:ascii="Arial" w:eastAsia="ＭＳ Ｐゴシック" w:hAnsi="ＭＳ 明朝" w:hint="eastAsia"/>
                <w:sz w:val="20"/>
              </w:rPr>
              <w:t>年度までの競技者番号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4D6BF2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○メールアドレス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510"/>
        </w:trPr>
        <w:tc>
          <w:tcPr>
            <w:tcW w:w="1456" w:type="dxa"/>
            <w:vMerge w:val="restart"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専門学校のみ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●学年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5F1F30">
              <w:rPr>
                <w:rFonts w:ascii="Arial" w:eastAsia="ＭＳ Ｐゴシック" w:hAnsi="Arial" w:hint="eastAsia"/>
                <w:szCs w:val="21"/>
              </w:rPr>
              <w:t>年</w:t>
            </w:r>
          </w:p>
        </w:tc>
      </w:tr>
      <w:tr w:rsidR="004F105A" w:rsidRPr="005F1F30" w:rsidTr="005F1F30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●学科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0" w:right="-131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</w:t>
            </w:r>
            <w:r>
              <w:rPr>
                <w:rFonts w:ascii="Arial" w:eastAsia="ＭＳ Ｐゴシック" w:hAnsi="ＭＳ 明朝" w:hint="eastAsia"/>
                <w:sz w:val="20"/>
              </w:rPr>
              <w:t>専門学校での</w:t>
            </w:r>
            <w:r w:rsidRPr="005F1F30">
              <w:rPr>
                <w:rFonts w:ascii="Arial" w:eastAsia="ＭＳ Ｐゴシック" w:hAnsi="ＭＳ 明朝" w:hint="eastAsia"/>
                <w:sz w:val="20"/>
              </w:rPr>
              <w:t>登録回数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0" w:right="-131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0" w:right="-131"/>
              <w:rPr>
                <w:rFonts w:ascii="Arial" w:eastAsia="ＭＳ Ｐゴシック" w:hAnsi="Arial" w:hint="eastAsia"/>
                <w:szCs w:val="21"/>
              </w:rPr>
            </w:pPr>
            <w:r w:rsidRPr="005F1F30">
              <w:rPr>
                <w:rFonts w:ascii="Arial" w:eastAsia="ＭＳ Ｐゴシック" w:hAnsi="Arial" w:hint="eastAsia"/>
                <w:szCs w:val="21"/>
              </w:rPr>
              <w:t>回</w:t>
            </w:r>
          </w:p>
        </w:tc>
      </w:tr>
      <w:tr w:rsidR="004F105A" w:rsidRPr="005F1F30" w:rsidTr="005F1F30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●最終出身校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0" w:right="-131"/>
              <w:rPr>
                <w:rFonts w:ascii="Arial" w:eastAsia="ＭＳ Ｐゴシック" w:hAnsi="Arial" w:hint="eastAsia"/>
                <w:szCs w:val="21"/>
              </w:rPr>
            </w:pPr>
          </w:p>
        </w:tc>
      </w:tr>
    </w:tbl>
    <w:p w:rsidR="001F6DC6" w:rsidRPr="00380F91" w:rsidRDefault="001F6DC6" w:rsidP="005E5CB9">
      <w:pPr>
        <w:ind w:leftChars="250" w:left="762" w:rightChars="250" w:right="544" w:hangingChars="100" w:hanging="218"/>
        <w:jc w:val="left"/>
        <w:rPr>
          <w:rFonts w:ascii="Arial" w:eastAsia="ＭＳ Ｐゴシック" w:hAnsi="Arial" w:hint="eastAsia"/>
          <w:szCs w:val="21"/>
        </w:rPr>
      </w:pPr>
    </w:p>
    <w:p w:rsidR="00A35D0F" w:rsidRDefault="00851630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F47FBA" w:rsidRPr="00380F91">
        <w:rPr>
          <w:rFonts w:ascii="Arial" w:eastAsia="ＭＳ Ｐゴシック" w:hAnsi="ＭＳ 明朝" w:hint="eastAsia"/>
          <w:szCs w:val="21"/>
        </w:rPr>
        <w:t>代理人は、知りえた情報を</w:t>
      </w:r>
      <w:r w:rsidR="00524223">
        <w:rPr>
          <w:rFonts w:ascii="Arial" w:eastAsia="ＭＳ Ｐゴシック" w:hAnsi="ＭＳ 明朝" w:hint="eastAsia"/>
          <w:szCs w:val="21"/>
        </w:rPr>
        <w:t>当該システムでの</w:t>
      </w:r>
      <w:r w:rsidR="00F47FBA" w:rsidRPr="00380F91">
        <w:rPr>
          <w:rFonts w:ascii="Arial" w:eastAsia="ＭＳ Ｐゴシック" w:hAnsi="ＭＳ 明朝" w:hint="eastAsia"/>
          <w:szCs w:val="21"/>
        </w:rPr>
        <w:t>登録以外には使用しないこととします。</w:t>
      </w:r>
    </w:p>
    <w:p w:rsidR="0043286F" w:rsidRDefault="00A35D0F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43286F" w:rsidRPr="00380F91">
        <w:rPr>
          <w:rFonts w:ascii="Arial" w:eastAsia="ＭＳ Ｐゴシック" w:hAnsi="ＭＳ 明朝" w:hint="eastAsia"/>
          <w:szCs w:val="21"/>
        </w:rPr>
        <w:t>登録</w:t>
      </w:r>
      <w:r w:rsidR="00706818" w:rsidRPr="00380F91">
        <w:rPr>
          <w:rFonts w:ascii="Arial" w:eastAsia="ＭＳ Ｐゴシック" w:hAnsi="ＭＳ 明朝" w:hint="eastAsia"/>
          <w:szCs w:val="21"/>
        </w:rPr>
        <w:t>された</w:t>
      </w:r>
      <w:r w:rsidR="0043286F" w:rsidRPr="00380F91">
        <w:rPr>
          <w:rFonts w:ascii="Arial" w:eastAsia="ＭＳ Ｐゴシック" w:hAnsi="ＭＳ 明朝" w:hint="eastAsia"/>
          <w:szCs w:val="21"/>
        </w:rPr>
        <w:t>本人の情報は、</w:t>
      </w:r>
      <w:r w:rsidR="00CD0BF1" w:rsidRPr="00380F91">
        <w:rPr>
          <w:rFonts w:ascii="Arial" w:eastAsia="ＭＳ Ｐゴシック" w:hAnsi="ＭＳ 明朝" w:hint="eastAsia"/>
          <w:szCs w:val="21"/>
        </w:rPr>
        <w:t>利用規約</w:t>
      </w:r>
      <w:r w:rsidR="0043286F" w:rsidRPr="00380F91">
        <w:rPr>
          <w:rFonts w:ascii="Arial" w:eastAsia="ＭＳ Ｐゴシック" w:hAnsi="ＭＳ 明朝" w:hint="eastAsia"/>
          <w:szCs w:val="21"/>
        </w:rPr>
        <w:t>の定めるところに従って取得され、管理され、利用されること</w:t>
      </w:r>
      <w:r w:rsidR="00D74279" w:rsidRPr="00380F91">
        <w:rPr>
          <w:rFonts w:ascii="Arial" w:eastAsia="ＭＳ Ｐゴシック" w:hAnsi="ＭＳ 明朝" w:hint="eastAsia"/>
          <w:szCs w:val="21"/>
        </w:rPr>
        <w:t>とします。</w:t>
      </w:r>
    </w:p>
    <w:p w:rsidR="001E29FE" w:rsidRPr="00380F91" w:rsidRDefault="001E29FE" w:rsidP="001E29FE">
      <w:pPr>
        <w:ind w:leftChars="250" w:left="762" w:rightChars="-60" w:right="-131" w:hangingChars="100" w:hanging="218"/>
        <w:jc w:val="right"/>
        <w:rPr>
          <w:rFonts w:ascii="Arial" w:eastAsia="ＭＳ Ｐゴシック" w:hAnsi="Arial" w:hint="eastAsia"/>
          <w:szCs w:val="21"/>
        </w:rPr>
      </w:pPr>
      <w:bookmarkStart w:id="0" w:name="_GoBack"/>
      <w:bookmarkEnd w:id="0"/>
      <w:r>
        <w:rPr>
          <w:rFonts w:ascii="Arial" w:eastAsia="ＭＳ Ｐゴシック" w:hAnsi="ＭＳ 明朝" w:hint="eastAsia"/>
          <w:szCs w:val="21"/>
        </w:rPr>
        <w:t>以上</w:t>
      </w:r>
    </w:p>
    <w:sectPr w:rsidR="001E29FE" w:rsidRPr="00380F91" w:rsidSect="004F105A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291" w:charSpace="7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C5" w:rsidRDefault="00430EC5">
      <w:r>
        <w:separator/>
      </w:r>
    </w:p>
  </w:endnote>
  <w:endnote w:type="continuationSeparator" w:id="0">
    <w:p w:rsidR="00430EC5" w:rsidRDefault="0043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C5" w:rsidRDefault="00430EC5">
      <w:r>
        <w:separator/>
      </w:r>
    </w:p>
  </w:footnote>
  <w:footnote w:type="continuationSeparator" w:id="0">
    <w:p w:rsidR="00430EC5" w:rsidRDefault="0043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2C" w:rsidRPr="001E29FE" w:rsidRDefault="0040562C" w:rsidP="001E29FE">
    <w:pPr>
      <w:pStyle w:val="a7"/>
      <w:jc w:val="right"/>
      <w:rPr>
        <w:rFonts w:ascii="ＭＳ Ｐゴシック" w:eastAsia="ＭＳ Ｐゴシック" w:hAnsi="ＭＳ Ｐゴシック" w:hint="eastAsia"/>
        <w:sz w:val="20"/>
      </w:rPr>
    </w:pPr>
    <w:r w:rsidRPr="001E29FE">
      <w:rPr>
        <w:rFonts w:ascii="ＭＳ Ｐゴシック" w:eastAsia="ＭＳ Ｐゴシック" w:hAnsi="ＭＳ Ｐゴシック" w:hint="eastAsia"/>
        <w:sz w:val="20"/>
      </w:rPr>
      <w:t>〔</w:t>
    </w:r>
    <w:r w:rsidR="004F105A">
      <w:rPr>
        <w:rFonts w:ascii="ＭＳ Ｐゴシック" w:eastAsia="ＭＳ Ｐゴシック" w:hAnsi="ＭＳ Ｐゴシック" w:hint="eastAsia"/>
        <w:sz w:val="20"/>
      </w:rPr>
      <w:t>一般カテゴリー・</w:t>
    </w:r>
    <w:r w:rsidR="00980469">
      <w:rPr>
        <w:rFonts w:ascii="ＭＳ Ｐゴシック" w:eastAsia="ＭＳ Ｐゴシック" w:hAnsi="ＭＳ Ｐゴシック" w:hint="eastAsia"/>
        <w:sz w:val="20"/>
      </w:rPr>
      <w:t>専門学校</w:t>
    </w:r>
    <w:r w:rsidRPr="001E29FE">
      <w:rPr>
        <w:rFonts w:ascii="ＭＳ Ｐゴシック" w:eastAsia="ＭＳ Ｐゴシック" w:hAnsi="ＭＳ Ｐゴシック" w:hint="eastAsia"/>
        <w:sz w:val="20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195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5B5A5FC8"/>
    <w:multiLevelType w:val="hybridMultilevel"/>
    <w:tmpl w:val="951CF47A"/>
    <w:lvl w:ilvl="0" w:tplc="EFA8A0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A3EE9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0"/>
  <w:drawingGridHorizontalSpacing w:val="109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9.7 pt,14.6 pt"/>
    <w:docVar w:name="AutoMarginAdjustment3" w:val="83.8 pt,-1.3 pt"/>
    <w:docVar w:name="DocLay" w:val="YES"/>
    <w:docVar w:name="ValidCPLLPP" w:val="1"/>
    <w:docVar w:name="ViewGrid" w:val="0"/>
  </w:docVars>
  <w:rsids>
    <w:rsidRoot w:val="00EA35CF"/>
    <w:rsid w:val="0001102B"/>
    <w:rsid w:val="00023899"/>
    <w:rsid w:val="00026346"/>
    <w:rsid w:val="000406FA"/>
    <w:rsid w:val="00053227"/>
    <w:rsid w:val="00053BA7"/>
    <w:rsid w:val="00054488"/>
    <w:rsid w:val="00055CFE"/>
    <w:rsid w:val="00057007"/>
    <w:rsid w:val="00057D4A"/>
    <w:rsid w:val="00070877"/>
    <w:rsid w:val="0007586C"/>
    <w:rsid w:val="00082D40"/>
    <w:rsid w:val="0008436A"/>
    <w:rsid w:val="00092F62"/>
    <w:rsid w:val="00097164"/>
    <w:rsid w:val="000A02B6"/>
    <w:rsid w:val="000A53C2"/>
    <w:rsid w:val="000C14E6"/>
    <w:rsid w:val="000C60BA"/>
    <w:rsid w:val="000D06C5"/>
    <w:rsid w:val="000D1EBE"/>
    <w:rsid w:val="000D45D1"/>
    <w:rsid w:val="000D7E6B"/>
    <w:rsid w:val="000F3B31"/>
    <w:rsid w:val="00104EAA"/>
    <w:rsid w:val="00107E3F"/>
    <w:rsid w:val="00113255"/>
    <w:rsid w:val="00113A6B"/>
    <w:rsid w:val="00120221"/>
    <w:rsid w:val="00123F23"/>
    <w:rsid w:val="00131FD8"/>
    <w:rsid w:val="0015183F"/>
    <w:rsid w:val="00157555"/>
    <w:rsid w:val="00164CE7"/>
    <w:rsid w:val="001A7777"/>
    <w:rsid w:val="001A7C17"/>
    <w:rsid w:val="001B36F3"/>
    <w:rsid w:val="001B6F7D"/>
    <w:rsid w:val="001C3DA0"/>
    <w:rsid w:val="001C70BD"/>
    <w:rsid w:val="001E29FE"/>
    <w:rsid w:val="001E4DD3"/>
    <w:rsid w:val="001E54A0"/>
    <w:rsid w:val="001E5A25"/>
    <w:rsid w:val="001F6DC6"/>
    <w:rsid w:val="002052C6"/>
    <w:rsid w:val="002154D3"/>
    <w:rsid w:val="002361BB"/>
    <w:rsid w:val="00236429"/>
    <w:rsid w:val="00245B36"/>
    <w:rsid w:val="00246305"/>
    <w:rsid w:val="0026296B"/>
    <w:rsid w:val="00264FC5"/>
    <w:rsid w:val="00267C45"/>
    <w:rsid w:val="00291EEA"/>
    <w:rsid w:val="002A5464"/>
    <w:rsid w:val="002B69C8"/>
    <w:rsid w:val="002C6609"/>
    <w:rsid w:val="002C70DE"/>
    <w:rsid w:val="002D25A1"/>
    <w:rsid w:val="002D608A"/>
    <w:rsid w:val="002D69A8"/>
    <w:rsid w:val="002E17E6"/>
    <w:rsid w:val="0030155D"/>
    <w:rsid w:val="003021A2"/>
    <w:rsid w:val="003159EB"/>
    <w:rsid w:val="003203A0"/>
    <w:rsid w:val="00331FFB"/>
    <w:rsid w:val="00334F8E"/>
    <w:rsid w:val="00337C61"/>
    <w:rsid w:val="003506DF"/>
    <w:rsid w:val="00353242"/>
    <w:rsid w:val="00366B8F"/>
    <w:rsid w:val="00366F71"/>
    <w:rsid w:val="003750C2"/>
    <w:rsid w:val="00377F31"/>
    <w:rsid w:val="00380F91"/>
    <w:rsid w:val="003B0433"/>
    <w:rsid w:val="003B4743"/>
    <w:rsid w:val="003C2277"/>
    <w:rsid w:val="003C2AE3"/>
    <w:rsid w:val="003C6F78"/>
    <w:rsid w:val="003C7F4D"/>
    <w:rsid w:val="003D7902"/>
    <w:rsid w:val="003F4464"/>
    <w:rsid w:val="0040297F"/>
    <w:rsid w:val="004040C0"/>
    <w:rsid w:val="004049F2"/>
    <w:rsid w:val="0040562C"/>
    <w:rsid w:val="004070A8"/>
    <w:rsid w:val="00417549"/>
    <w:rsid w:val="0042126A"/>
    <w:rsid w:val="00430EC5"/>
    <w:rsid w:val="004315B5"/>
    <w:rsid w:val="0043286F"/>
    <w:rsid w:val="0044097F"/>
    <w:rsid w:val="0044560A"/>
    <w:rsid w:val="00456AEC"/>
    <w:rsid w:val="004575E4"/>
    <w:rsid w:val="00474186"/>
    <w:rsid w:val="00484E4B"/>
    <w:rsid w:val="004920E5"/>
    <w:rsid w:val="00493611"/>
    <w:rsid w:val="004A5466"/>
    <w:rsid w:val="004A6996"/>
    <w:rsid w:val="004C4C8D"/>
    <w:rsid w:val="004D406D"/>
    <w:rsid w:val="004F105A"/>
    <w:rsid w:val="004F2542"/>
    <w:rsid w:val="004F799D"/>
    <w:rsid w:val="0050305A"/>
    <w:rsid w:val="005139DB"/>
    <w:rsid w:val="00516FE3"/>
    <w:rsid w:val="00523BBF"/>
    <w:rsid w:val="00524223"/>
    <w:rsid w:val="00544144"/>
    <w:rsid w:val="0055211A"/>
    <w:rsid w:val="0055689C"/>
    <w:rsid w:val="00567507"/>
    <w:rsid w:val="00567639"/>
    <w:rsid w:val="00571017"/>
    <w:rsid w:val="005717A0"/>
    <w:rsid w:val="00581EB0"/>
    <w:rsid w:val="00591E26"/>
    <w:rsid w:val="00593A24"/>
    <w:rsid w:val="0059602F"/>
    <w:rsid w:val="005A131C"/>
    <w:rsid w:val="005A3FE2"/>
    <w:rsid w:val="005A6471"/>
    <w:rsid w:val="005A717A"/>
    <w:rsid w:val="005B71FC"/>
    <w:rsid w:val="005C2C58"/>
    <w:rsid w:val="005E046D"/>
    <w:rsid w:val="005E5CB9"/>
    <w:rsid w:val="005F1F30"/>
    <w:rsid w:val="005F29D9"/>
    <w:rsid w:val="00603022"/>
    <w:rsid w:val="00614815"/>
    <w:rsid w:val="00614BAD"/>
    <w:rsid w:val="00617E27"/>
    <w:rsid w:val="00621BFF"/>
    <w:rsid w:val="006407D5"/>
    <w:rsid w:val="00641BF2"/>
    <w:rsid w:val="0064357B"/>
    <w:rsid w:val="00647E75"/>
    <w:rsid w:val="006531E6"/>
    <w:rsid w:val="0065376F"/>
    <w:rsid w:val="00653D36"/>
    <w:rsid w:val="00653FFE"/>
    <w:rsid w:val="00670E16"/>
    <w:rsid w:val="006807B7"/>
    <w:rsid w:val="006826AF"/>
    <w:rsid w:val="00687632"/>
    <w:rsid w:val="00690A80"/>
    <w:rsid w:val="006954BC"/>
    <w:rsid w:val="006C258B"/>
    <w:rsid w:val="006E2999"/>
    <w:rsid w:val="006E6319"/>
    <w:rsid w:val="006F2352"/>
    <w:rsid w:val="00706818"/>
    <w:rsid w:val="00714D11"/>
    <w:rsid w:val="0072000A"/>
    <w:rsid w:val="00723CF7"/>
    <w:rsid w:val="00724F2E"/>
    <w:rsid w:val="007264B1"/>
    <w:rsid w:val="00734B34"/>
    <w:rsid w:val="00735F94"/>
    <w:rsid w:val="0073654B"/>
    <w:rsid w:val="00751B6F"/>
    <w:rsid w:val="00762081"/>
    <w:rsid w:val="00763E15"/>
    <w:rsid w:val="00767EC9"/>
    <w:rsid w:val="007727EF"/>
    <w:rsid w:val="00781613"/>
    <w:rsid w:val="007816D7"/>
    <w:rsid w:val="0078454F"/>
    <w:rsid w:val="00785366"/>
    <w:rsid w:val="007A7547"/>
    <w:rsid w:val="007A75D2"/>
    <w:rsid w:val="007C267A"/>
    <w:rsid w:val="007E3929"/>
    <w:rsid w:val="007F03F7"/>
    <w:rsid w:val="007F3109"/>
    <w:rsid w:val="00814507"/>
    <w:rsid w:val="008348BB"/>
    <w:rsid w:val="00835E9B"/>
    <w:rsid w:val="0083786F"/>
    <w:rsid w:val="00840C06"/>
    <w:rsid w:val="00841394"/>
    <w:rsid w:val="00851630"/>
    <w:rsid w:val="00854515"/>
    <w:rsid w:val="00855DCF"/>
    <w:rsid w:val="00866287"/>
    <w:rsid w:val="00884D6E"/>
    <w:rsid w:val="00890D3C"/>
    <w:rsid w:val="008A00E8"/>
    <w:rsid w:val="008A5956"/>
    <w:rsid w:val="008A5C22"/>
    <w:rsid w:val="008B7557"/>
    <w:rsid w:val="008C26CB"/>
    <w:rsid w:val="008C3BAA"/>
    <w:rsid w:val="008C4AEC"/>
    <w:rsid w:val="008D6FBA"/>
    <w:rsid w:val="008E24A7"/>
    <w:rsid w:val="008F27A2"/>
    <w:rsid w:val="00910165"/>
    <w:rsid w:val="00912C28"/>
    <w:rsid w:val="00921EF0"/>
    <w:rsid w:val="00924F50"/>
    <w:rsid w:val="0093618E"/>
    <w:rsid w:val="0094144C"/>
    <w:rsid w:val="0095028C"/>
    <w:rsid w:val="00951F4E"/>
    <w:rsid w:val="0097146F"/>
    <w:rsid w:val="00980469"/>
    <w:rsid w:val="009A01C7"/>
    <w:rsid w:val="009B7F1E"/>
    <w:rsid w:val="009C33AA"/>
    <w:rsid w:val="009E5F6A"/>
    <w:rsid w:val="009F58E6"/>
    <w:rsid w:val="009F598F"/>
    <w:rsid w:val="00A05B21"/>
    <w:rsid w:val="00A07716"/>
    <w:rsid w:val="00A22B8A"/>
    <w:rsid w:val="00A302EB"/>
    <w:rsid w:val="00A35D0F"/>
    <w:rsid w:val="00A37B41"/>
    <w:rsid w:val="00A46D54"/>
    <w:rsid w:val="00A853D2"/>
    <w:rsid w:val="00A91C68"/>
    <w:rsid w:val="00AA1F72"/>
    <w:rsid w:val="00AA6DC3"/>
    <w:rsid w:val="00AB70FE"/>
    <w:rsid w:val="00AC0FF0"/>
    <w:rsid w:val="00AC4A6C"/>
    <w:rsid w:val="00AD4A21"/>
    <w:rsid w:val="00AF2F27"/>
    <w:rsid w:val="00B13030"/>
    <w:rsid w:val="00B24681"/>
    <w:rsid w:val="00B36556"/>
    <w:rsid w:val="00B36A63"/>
    <w:rsid w:val="00B40AC7"/>
    <w:rsid w:val="00B5598A"/>
    <w:rsid w:val="00B6475F"/>
    <w:rsid w:val="00B745EA"/>
    <w:rsid w:val="00B7494B"/>
    <w:rsid w:val="00B91845"/>
    <w:rsid w:val="00B9186D"/>
    <w:rsid w:val="00B94B11"/>
    <w:rsid w:val="00BA3739"/>
    <w:rsid w:val="00BA49FD"/>
    <w:rsid w:val="00BB3E42"/>
    <w:rsid w:val="00BC3F12"/>
    <w:rsid w:val="00BD2795"/>
    <w:rsid w:val="00BF200F"/>
    <w:rsid w:val="00BF2AB5"/>
    <w:rsid w:val="00C071BD"/>
    <w:rsid w:val="00C1378A"/>
    <w:rsid w:val="00C14977"/>
    <w:rsid w:val="00C359FF"/>
    <w:rsid w:val="00C82514"/>
    <w:rsid w:val="00C84073"/>
    <w:rsid w:val="00C91F82"/>
    <w:rsid w:val="00C93DAD"/>
    <w:rsid w:val="00C94C55"/>
    <w:rsid w:val="00CA7FBF"/>
    <w:rsid w:val="00CC47C4"/>
    <w:rsid w:val="00CC7B60"/>
    <w:rsid w:val="00CD0BF1"/>
    <w:rsid w:val="00CD57C4"/>
    <w:rsid w:val="00CE0ADB"/>
    <w:rsid w:val="00CE1462"/>
    <w:rsid w:val="00CE3ED5"/>
    <w:rsid w:val="00CE53A8"/>
    <w:rsid w:val="00CF270D"/>
    <w:rsid w:val="00CF3C88"/>
    <w:rsid w:val="00D20274"/>
    <w:rsid w:val="00D24CEE"/>
    <w:rsid w:val="00D26872"/>
    <w:rsid w:val="00D507A2"/>
    <w:rsid w:val="00D741AC"/>
    <w:rsid w:val="00D74279"/>
    <w:rsid w:val="00D77660"/>
    <w:rsid w:val="00D8265E"/>
    <w:rsid w:val="00D925A0"/>
    <w:rsid w:val="00D951C7"/>
    <w:rsid w:val="00DC022A"/>
    <w:rsid w:val="00DC52CC"/>
    <w:rsid w:val="00DC725F"/>
    <w:rsid w:val="00DC7451"/>
    <w:rsid w:val="00DD075B"/>
    <w:rsid w:val="00DE40E8"/>
    <w:rsid w:val="00DF2F51"/>
    <w:rsid w:val="00DF33C1"/>
    <w:rsid w:val="00E130A2"/>
    <w:rsid w:val="00E57B1C"/>
    <w:rsid w:val="00E63CCB"/>
    <w:rsid w:val="00E67DFC"/>
    <w:rsid w:val="00E714D7"/>
    <w:rsid w:val="00E91ACA"/>
    <w:rsid w:val="00EA0CB7"/>
    <w:rsid w:val="00EA35CF"/>
    <w:rsid w:val="00EA53F1"/>
    <w:rsid w:val="00EB376B"/>
    <w:rsid w:val="00EB3AD3"/>
    <w:rsid w:val="00ED2A53"/>
    <w:rsid w:val="00EE6B77"/>
    <w:rsid w:val="00F01799"/>
    <w:rsid w:val="00F02BB5"/>
    <w:rsid w:val="00F126AB"/>
    <w:rsid w:val="00F1451E"/>
    <w:rsid w:val="00F3761A"/>
    <w:rsid w:val="00F47FBA"/>
    <w:rsid w:val="00F744F8"/>
    <w:rsid w:val="00F778CC"/>
    <w:rsid w:val="00F81E5D"/>
    <w:rsid w:val="00F908EE"/>
    <w:rsid w:val="00FA0C1C"/>
    <w:rsid w:val="00FA2C84"/>
    <w:rsid w:val="00FB2063"/>
    <w:rsid w:val="00FB5E88"/>
    <w:rsid w:val="00FC1A54"/>
    <w:rsid w:val="00FE1B95"/>
    <w:rsid w:val="00FF321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785D5"/>
  <w15:chartTrackingRefBased/>
  <w15:docId w15:val="{EB0377FF-FDA3-4C86-8CBE-9452BF5A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sz w:val="36"/>
    </w:rPr>
  </w:style>
  <w:style w:type="paragraph" w:styleId="a4">
    <w:name w:val="Balloon Text"/>
    <w:basedOn w:val="a"/>
    <w:semiHidden/>
    <w:rsid w:val="00CE53A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4144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45B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45B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en\sien\YSA\&#36890;&#24120;&#32207;&#20250;\H16\&#31532;1&#22238;H16.5.26\&#22996;&#20219;&#293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委任状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代理登録に関する委任状</vt:lpstr>
      <vt:lpstr>代理登録に関する委任状</vt:lpstr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代理登録に関する委任状</dc:title>
  <dc:subject/>
  <dc:creator>JBA</dc:creator>
  <cp:keywords/>
  <cp:lastModifiedBy>sekine natsumi</cp:lastModifiedBy>
  <cp:revision>2</cp:revision>
  <cp:lastPrinted>2010-02-24T14:33:00Z</cp:lastPrinted>
  <dcterms:created xsi:type="dcterms:W3CDTF">2018-04-23T00:08:00Z</dcterms:created>
  <dcterms:modified xsi:type="dcterms:W3CDTF">2018-04-23T00:08:00Z</dcterms:modified>
</cp:coreProperties>
</file>