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04" w:rsidRDefault="00703E04" w:rsidP="00703E04">
      <w:pPr>
        <w:jc w:val="center"/>
        <w:rPr>
          <w:rFonts w:ascii="ＭＳ Ｐゴシック" w:eastAsia="ＭＳ Ｐゴシック" w:hAnsi="ＭＳ Ｐゴシック"/>
        </w:rPr>
      </w:pPr>
    </w:p>
    <w:tbl>
      <w:tblPr>
        <w:tblStyle w:val="ae"/>
        <w:tblpPr w:leftFromText="142" w:rightFromText="142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1311"/>
        <w:gridCol w:w="2177"/>
        <w:gridCol w:w="1366"/>
        <w:gridCol w:w="1843"/>
        <w:gridCol w:w="709"/>
        <w:gridCol w:w="2767"/>
      </w:tblGrid>
      <w:tr w:rsidR="00703E04" w:rsidRPr="007D4345" w:rsidTr="004E6494">
        <w:trPr>
          <w:trHeight w:val="552"/>
        </w:trPr>
        <w:tc>
          <w:tcPr>
            <w:tcW w:w="1311" w:type="dxa"/>
            <w:shd w:val="pct5" w:color="auto" w:fill="auto"/>
            <w:vAlign w:val="center"/>
          </w:tcPr>
          <w:p w:rsidR="00703E04" w:rsidRPr="007D4345" w:rsidRDefault="00703E04" w:rsidP="00336543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7D4345">
              <w:rPr>
                <w:rFonts w:ascii="ＭＳ Ｐゴシック" w:eastAsia="ＭＳ Ｐゴシック" w:hAnsi="ＭＳ Ｐゴシック" w:hint="eastAsia"/>
                <w:szCs w:val="22"/>
              </w:rPr>
              <w:t>提出日</w:t>
            </w:r>
          </w:p>
        </w:tc>
        <w:tc>
          <w:tcPr>
            <w:tcW w:w="2177" w:type="dxa"/>
            <w:vAlign w:val="center"/>
          </w:tcPr>
          <w:p w:rsidR="00703E04" w:rsidRPr="007D4345" w:rsidRDefault="00703E04" w:rsidP="004E6494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年　　月　　日</w:t>
            </w:r>
          </w:p>
        </w:tc>
        <w:tc>
          <w:tcPr>
            <w:tcW w:w="1366" w:type="dxa"/>
            <w:shd w:val="pct5" w:color="auto" w:fill="auto"/>
            <w:vAlign w:val="center"/>
          </w:tcPr>
          <w:p w:rsidR="00703E04" w:rsidRPr="007D4345" w:rsidRDefault="00703E04" w:rsidP="00336543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メンバーID</w:t>
            </w:r>
          </w:p>
        </w:tc>
        <w:tc>
          <w:tcPr>
            <w:tcW w:w="1843" w:type="dxa"/>
            <w:vAlign w:val="center"/>
          </w:tcPr>
          <w:p w:rsidR="00703E04" w:rsidRPr="007D4345" w:rsidRDefault="00703E04" w:rsidP="00336543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703E04" w:rsidRPr="007D4345" w:rsidRDefault="00703E04" w:rsidP="00336543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767" w:type="dxa"/>
            <w:vAlign w:val="center"/>
          </w:tcPr>
          <w:p w:rsidR="00703E04" w:rsidRPr="007D4345" w:rsidRDefault="00703E04" w:rsidP="00336543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703E04" w:rsidRDefault="00703E04" w:rsidP="00703E04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015A83" w:rsidTr="004E6494">
        <w:trPr>
          <w:trHeight w:val="233"/>
        </w:trPr>
        <w:tc>
          <w:tcPr>
            <w:tcW w:w="10206" w:type="dxa"/>
            <w:shd w:val="pct5" w:color="auto" w:fill="auto"/>
            <w:vAlign w:val="center"/>
          </w:tcPr>
          <w:p w:rsidR="00AC478A" w:rsidRPr="00AC478A" w:rsidRDefault="00015A83" w:rsidP="001724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基礎理論④　</w:t>
            </w:r>
            <w:r w:rsidR="00E47540">
              <w:rPr>
                <w:rFonts w:ascii="ＭＳ Ｐゴシック" w:eastAsia="ＭＳ Ｐゴシック" w:hAnsi="ＭＳ Ｐゴシック" w:hint="eastAsia"/>
              </w:rPr>
              <w:t>「</w:t>
            </w:r>
            <w:r w:rsidR="004E0300">
              <w:rPr>
                <w:rFonts w:ascii="ＭＳ Ｐゴシック" w:eastAsia="ＭＳ Ｐゴシック" w:hAnsi="ＭＳ Ｐゴシック" w:hint="eastAsia"/>
              </w:rPr>
              <w:t>練習計画の立案</w:t>
            </w:r>
            <w:r w:rsidR="00E47540">
              <w:rPr>
                <w:rFonts w:ascii="ＭＳ Ｐゴシック" w:eastAsia="ＭＳ Ｐゴシック" w:hAnsi="ＭＳ Ｐゴシック" w:hint="eastAsia"/>
              </w:rPr>
              <w:t>」</w:t>
            </w:r>
            <w:r w:rsidR="00AC478A">
              <w:rPr>
                <w:rFonts w:ascii="ＭＳ Ｐゴシック" w:eastAsia="ＭＳ Ｐゴシック" w:hAnsi="ＭＳ Ｐゴシック" w:hint="eastAsia"/>
              </w:rPr>
              <w:t>（トレーニング計画を含む）</w:t>
            </w:r>
            <w:r w:rsidR="00EE3119">
              <w:rPr>
                <w:rFonts w:ascii="ＭＳ Ｐゴシック" w:eastAsia="ＭＳ Ｐゴシック" w:hAnsi="ＭＳ Ｐゴシック" w:hint="eastAsia"/>
              </w:rPr>
              <w:t>について</w:t>
            </w:r>
            <w:r w:rsidR="00E47540">
              <w:rPr>
                <w:rFonts w:ascii="ＭＳ Ｐゴシック" w:eastAsia="ＭＳ Ｐゴシック" w:hAnsi="ＭＳ Ｐゴシック" w:hint="eastAsia"/>
              </w:rPr>
              <w:t>留意点、又は手順をまとめて記述し、長期計画又は中期計画について実際の指導練習計画を作成</w:t>
            </w:r>
            <w:r w:rsidR="00EE3119">
              <w:rPr>
                <w:rFonts w:ascii="ＭＳ Ｐゴシック" w:eastAsia="ＭＳ Ｐゴシック" w:hAnsi="ＭＳ Ｐゴシック" w:hint="eastAsia"/>
              </w:rPr>
              <w:t>してください</w:t>
            </w:r>
            <w:r w:rsidR="00E47540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</w:tr>
      <w:tr w:rsidR="00015A83" w:rsidTr="004E6494">
        <w:trPr>
          <w:trHeight w:val="6246"/>
        </w:trPr>
        <w:tc>
          <w:tcPr>
            <w:tcW w:w="10206" w:type="dxa"/>
            <w:tcBorders>
              <w:bottom w:val="single" w:sz="4" w:space="0" w:color="auto"/>
            </w:tcBorders>
          </w:tcPr>
          <w:p w:rsidR="004E6494" w:rsidRPr="004E6494" w:rsidRDefault="004E6494" w:rsidP="00B93BBF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021E" w:rsidTr="004E6494">
        <w:trPr>
          <w:trHeight w:val="290"/>
        </w:trPr>
        <w:tc>
          <w:tcPr>
            <w:tcW w:w="10206" w:type="dxa"/>
            <w:shd w:val="pct5" w:color="auto" w:fill="auto"/>
          </w:tcPr>
          <w:p w:rsidR="006C021E" w:rsidRDefault="006C021E" w:rsidP="006C021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【長期計画又は中期計画】</w:t>
            </w:r>
          </w:p>
        </w:tc>
      </w:tr>
      <w:tr w:rsidR="006C021E" w:rsidTr="004E6494">
        <w:trPr>
          <w:trHeight w:val="6355"/>
        </w:trPr>
        <w:tc>
          <w:tcPr>
            <w:tcW w:w="10206" w:type="dxa"/>
            <w:tcBorders>
              <w:bottom w:val="single" w:sz="4" w:space="0" w:color="auto"/>
            </w:tcBorders>
          </w:tcPr>
          <w:p w:rsidR="00B93BBF" w:rsidRDefault="00B93BBF" w:rsidP="004E6494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</w:tbl>
    <w:p w:rsidR="00015A83" w:rsidRDefault="00015A83" w:rsidP="006C021E">
      <w:pPr>
        <w:ind w:right="964"/>
        <w:rPr>
          <w:rFonts w:ascii="ＭＳ Ｐゴシック" w:eastAsia="ＭＳ Ｐゴシック" w:hAnsi="ＭＳ Ｐゴシック"/>
        </w:rPr>
      </w:pPr>
    </w:p>
    <w:sectPr w:rsidR="00015A83" w:rsidSect="004E6494">
      <w:headerReference w:type="default" r:id="rId9"/>
      <w:pgSz w:w="11906" w:h="16838" w:code="9"/>
      <w:pgMar w:top="1418" w:right="851" w:bottom="284" w:left="851" w:header="851" w:footer="567" w:gutter="0"/>
      <w:cols w:space="720"/>
      <w:docGrid w:type="linesAndChars" w:linePitch="303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51" w:rsidRDefault="008F1551">
      <w:r>
        <w:separator/>
      </w:r>
    </w:p>
  </w:endnote>
  <w:endnote w:type="continuationSeparator" w:id="0">
    <w:p w:rsidR="008F1551" w:rsidRDefault="008F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51" w:rsidRDefault="008F1551">
      <w:r>
        <w:separator/>
      </w:r>
    </w:p>
  </w:footnote>
  <w:footnote w:type="continuationSeparator" w:id="0">
    <w:p w:rsidR="008F1551" w:rsidRDefault="008F1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45" w:rsidRPr="00703E04" w:rsidRDefault="007D4345" w:rsidP="007D4345">
    <w:pPr>
      <w:pStyle w:val="a3"/>
      <w:jc w:val="center"/>
      <w:rPr>
        <w:b/>
      </w:rPr>
    </w:pPr>
    <w:r w:rsidRPr="00703E04">
      <w:rPr>
        <w:rFonts w:ascii="ＭＳ Ｐゴシック" w:eastAsia="ＭＳ Ｐゴシック" w:hAnsi="ＭＳ Ｐゴシック" w:hint="eastAsia"/>
        <w:b/>
        <w:sz w:val="28"/>
        <w:szCs w:val="28"/>
      </w:rPr>
      <w:t>JBA公認コーチ養成講習会　レポート用紙1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1B12"/>
    <w:multiLevelType w:val="singleLevel"/>
    <w:tmpl w:val="7576D218"/>
    <w:lvl w:ilvl="0">
      <w:start w:val="18"/>
      <w:numFmt w:val="upperLetter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oNotHyphenateCaps/>
  <w:drawingGridHorizontalSpacing w:val="241"/>
  <w:drawingGridVerticalSpacing w:val="30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3,2 pt,6,5 pt"/>
    <w:docVar w:name="DocLay" w:val="YES"/>
    <w:docVar w:name="ValidCPLLPP" w:val="1"/>
    <w:docVar w:name="ViewGrid" w:val="0"/>
  </w:docVars>
  <w:rsids>
    <w:rsidRoot w:val="00A347F2"/>
    <w:rsid w:val="00015A83"/>
    <w:rsid w:val="0002157A"/>
    <w:rsid w:val="00030C9B"/>
    <w:rsid w:val="00046588"/>
    <w:rsid w:val="000506FA"/>
    <w:rsid w:val="00064959"/>
    <w:rsid w:val="00096C96"/>
    <w:rsid w:val="00096E8B"/>
    <w:rsid w:val="00097E9C"/>
    <w:rsid w:val="000E71C0"/>
    <w:rsid w:val="000F37CC"/>
    <w:rsid w:val="000F5FDB"/>
    <w:rsid w:val="001065B3"/>
    <w:rsid w:val="001724A0"/>
    <w:rsid w:val="001731D5"/>
    <w:rsid w:val="00210AAC"/>
    <w:rsid w:val="00261F51"/>
    <w:rsid w:val="0028335B"/>
    <w:rsid w:val="002970BD"/>
    <w:rsid w:val="002E4003"/>
    <w:rsid w:val="002F54AF"/>
    <w:rsid w:val="00345515"/>
    <w:rsid w:val="0037412B"/>
    <w:rsid w:val="00381217"/>
    <w:rsid w:val="003E0B0A"/>
    <w:rsid w:val="004124B7"/>
    <w:rsid w:val="00436A29"/>
    <w:rsid w:val="00450D33"/>
    <w:rsid w:val="0046712A"/>
    <w:rsid w:val="004B238B"/>
    <w:rsid w:val="004C0518"/>
    <w:rsid w:val="004C3329"/>
    <w:rsid w:val="004E0300"/>
    <w:rsid w:val="004E6494"/>
    <w:rsid w:val="0050666E"/>
    <w:rsid w:val="0051109E"/>
    <w:rsid w:val="00516F3B"/>
    <w:rsid w:val="00536917"/>
    <w:rsid w:val="00541E49"/>
    <w:rsid w:val="0056040C"/>
    <w:rsid w:val="005968FF"/>
    <w:rsid w:val="005B0468"/>
    <w:rsid w:val="005C4B0D"/>
    <w:rsid w:val="005D105D"/>
    <w:rsid w:val="00612D71"/>
    <w:rsid w:val="0061537B"/>
    <w:rsid w:val="00634E53"/>
    <w:rsid w:val="00660F52"/>
    <w:rsid w:val="006747E9"/>
    <w:rsid w:val="006A145C"/>
    <w:rsid w:val="006C021E"/>
    <w:rsid w:val="006D7771"/>
    <w:rsid w:val="00703E04"/>
    <w:rsid w:val="00741397"/>
    <w:rsid w:val="00752894"/>
    <w:rsid w:val="00774748"/>
    <w:rsid w:val="007A0942"/>
    <w:rsid w:val="007D4345"/>
    <w:rsid w:val="007E11F9"/>
    <w:rsid w:val="007F1356"/>
    <w:rsid w:val="0083058F"/>
    <w:rsid w:val="00856C82"/>
    <w:rsid w:val="00857627"/>
    <w:rsid w:val="008B0E9D"/>
    <w:rsid w:val="008B13ED"/>
    <w:rsid w:val="008C6140"/>
    <w:rsid w:val="008F1551"/>
    <w:rsid w:val="009136A2"/>
    <w:rsid w:val="00922C4B"/>
    <w:rsid w:val="00931609"/>
    <w:rsid w:val="009459B4"/>
    <w:rsid w:val="009508AE"/>
    <w:rsid w:val="00967CB0"/>
    <w:rsid w:val="009B0C6C"/>
    <w:rsid w:val="009B2462"/>
    <w:rsid w:val="009F3A67"/>
    <w:rsid w:val="00A347F2"/>
    <w:rsid w:val="00A55131"/>
    <w:rsid w:val="00A81FD2"/>
    <w:rsid w:val="00AC478A"/>
    <w:rsid w:val="00AD06DF"/>
    <w:rsid w:val="00B02FAE"/>
    <w:rsid w:val="00B03524"/>
    <w:rsid w:val="00B72656"/>
    <w:rsid w:val="00B91AF7"/>
    <w:rsid w:val="00B93BBF"/>
    <w:rsid w:val="00BB6F06"/>
    <w:rsid w:val="00BC6096"/>
    <w:rsid w:val="00BD136B"/>
    <w:rsid w:val="00BD5416"/>
    <w:rsid w:val="00BE1C47"/>
    <w:rsid w:val="00C00DE0"/>
    <w:rsid w:val="00C33F9F"/>
    <w:rsid w:val="00C76A9F"/>
    <w:rsid w:val="00C86956"/>
    <w:rsid w:val="00C97F69"/>
    <w:rsid w:val="00CC59D3"/>
    <w:rsid w:val="00CF5C53"/>
    <w:rsid w:val="00D02630"/>
    <w:rsid w:val="00D15E8A"/>
    <w:rsid w:val="00D82B63"/>
    <w:rsid w:val="00DC6A13"/>
    <w:rsid w:val="00DC7213"/>
    <w:rsid w:val="00DD1AB2"/>
    <w:rsid w:val="00E47540"/>
    <w:rsid w:val="00E54066"/>
    <w:rsid w:val="00E62DB4"/>
    <w:rsid w:val="00E637CF"/>
    <w:rsid w:val="00E7083C"/>
    <w:rsid w:val="00E85AC5"/>
    <w:rsid w:val="00ED52D3"/>
    <w:rsid w:val="00ED7777"/>
    <w:rsid w:val="00EE3119"/>
    <w:rsid w:val="00F376FD"/>
    <w:rsid w:val="00F46CD1"/>
    <w:rsid w:val="00F46E69"/>
    <w:rsid w:val="00F64155"/>
    <w:rsid w:val="00F74B73"/>
    <w:rsid w:val="00F87959"/>
    <w:rsid w:val="00F96796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paragraph" w:styleId="a5">
    <w:name w:val="Date"/>
    <w:basedOn w:val="a"/>
    <w:next w:val="a"/>
    <w:pPr>
      <w:jc w:val="right"/>
    </w:pPr>
    <w:rPr>
      <w:rFonts w:ascii="Courier New" w:hAnsi="Courier New"/>
    </w:rPr>
  </w:style>
  <w:style w:type="paragraph" w:styleId="a6">
    <w:name w:val="Salutation"/>
    <w:basedOn w:val="a"/>
    <w:next w:val="a"/>
    <w:rPr>
      <w:rFonts w:ascii="Courier New" w:hAnsi="Courier New"/>
    </w:rPr>
  </w:style>
  <w:style w:type="paragraph" w:styleId="a7">
    <w:name w:val="Closing"/>
    <w:basedOn w:val="a"/>
    <w:next w:val="a"/>
    <w:pPr>
      <w:jc w:val="right"/>
    </w:pPr>
    <w:rPr>
      <w:rFonts w:ascii="Courier New" w:hAnsi="Courier New"/>
    </w:rPr>
  </w:style>
  <w:style w:type="paragraph" w:styleId="a8">
    <w:name w:val="Note Heading"/>
    <w:basedOn w:val="a"/>
    <w:next w:val="a"/>
    <w:pPr>
      <w:jc w:val="center"/>
    </w:pPr>
    <w:rPr>
      <w:rFonts w:ascii="Times New Roman"/>
    </w:rPr>
  </w:style>
  <w:style w:type="paragraph" w:styleId="a9">
    <w:name w:val="Plain Text"/>
    <w:basedOn w:val="a"/>
    <w:pPr>
      <w:adjustRightInd/>
      <w:textAlignment w:val="auto"/>
    </w:pPr>
    <w:rPr>
      <w:rFonts w:ascii="ＭＳ 明朝" w:eastAsia="ＭＳ 明朝" w:hAnsi="Courier New"/>
      <w:kern w:val="2"/>
    </w:rPr>
  </w:style>
  <w:style w:type="paragraph" w:styleId="aa">
    <w:name w:val="Body Text Indent"/>
    <w:basedOn w:val="a"/>
    <w:pPr>
      <w:ind w:firstLine="210"/>
    </w:pPr>
    <w:rPr>
      <w:rFonts w:ascii="ＭＳ Ｐ明朝" w:hAnsi="ＭＳ Ｐ明朝"/>
      <w:sz w:val="24"/>
    </w:rPr>
  </w:style>
  <w:style w:type="paragraph" w:styleId="ab">
    <w:name w:val="Balloon Text"/>
    <w:basedOn w:val="a"/>
    <w:semiHidden/>
    <w:rsid w:val="00931609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rsid w:val="006747E9"/>
  </w:style>
  <w:style w:type="character" w:styleId="ad">
    <w:name w:val="Hyperlink"/>
    <w:rsid w:val="004C3329"/>
    <w:rPr>
      <w:color w:val="0000FF"/>
      <w:u w:val="single"/>
    </w:rPr>
  </w:style>
  <w:style w:type="paragraph" w:styleId="3">
    <w:name w:val="Body Text Indent 3"/>
    <w:basedOn w:val="a"/>
    <w:rsid w:val="00097E9C"/>
    <w:pPr>
      <w:ind w:leftChars="400" w:left="851"/>
    </w:pPr>
    <w:rPr>
      <w:sz w:val="16"/>
      <w:szCs w:val="16"/>
    </w:rPr>
  </w:style>
  <w:style w:type="table" w:styleId="ae">
    <w:name w:val="Table Grid"/>
    <w:basedOn w:val="a1"/>
    <w:rsid w:val="00015A83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paragraph" w:styleId="a5">
    <w:name w:val="Date"/>
    <w:basedOn w:val="a"/>
    <w:next w:val="a"/>
    <w:pPr>
      <w:jc w:val="right"/>
    </w:pPr>
    <w:rPr>
      <w:rFonts w:ascii="Courier New" w:hAnsi="Courier New"/>
    </w:rPr>
  </w:style>
  <w:style w:type="paragraph" w:styleId="a6">
    <w:name w:val="Salutation"/>
    <w:basedOn w:val="a"/>
    <w:next w:val="a"/>
    <w:rPr>
      <w:rFonts w:ascii="Courier New" w:hAnsi="Courier New"/>
    </w:rPr>
  </w:style>
  <w:style w:type="paragraph" w:styleId="a7">
    <w:name w:val="Closing"/>
    <w:basedOn w:val="a"/>
    <w:next w:val="a"/>
    <w:pPr>
      <w:jc w:val="right"/>
    </w:pPr>
    <w:rPr>
      <w:rFonts w:ascii="Courier New" w:hAnsi="Courier New"/>
    </w:rPr>
  </w:style>
  <w:style w:type="paragraph" w:styleId="a8">
    <w:name w:val="Note Heading"/>
    <w:basedOn w:val="a"/>
    <w:next w:val="a"/>
    <w:pPr>
      <w:jc w:val="center"/>
    </w:pPr>
    <w:rPr>
      <w:rFonts w:ascii="Times New Roman"/>
    </w:rPr>
  </w:style>
  <w:style w:type="paragraph" w:styleId="a9">
    <w:name w:val="Plain Text"/>
    <w:basedOn w:val="a"/>
    <w:pPr>
      <w:adjustRightInd/>
      <w:textAlignment w:val="auto"/>
    </w:pPr>
    <w:rPr>
      <w:rFonts w:ascii="ＭＳ 明朝" w:eastAsia="ＭＳ 明朝" w:hAnsi="Courier New"/>
      <w:kern w:val="2"/>
    </w:rPr>
  </w:style>
  <w:style w:type="paragraph" w:styleId="aa">
    <w:name w:val="Body Text Indent"/>
    <w:basedOn w:val="a"/>
    <w:pPr>
      <w:ind w:firstLine="210"/>
    </w:pPr>
    <w:rPr>
      <w:rFonts w:ascii="ＭＳ Ｐ明朝" w:hAnsi="ＭＳ Ｐ明朝"/>
      <w:sz w:val="24"/>
    </w:rPr>
  </w:style>
  <w:style w:type="paragraph" w:styleId="ab">
    <w:name w:val="Balloon Text"/>
    <w:basedOn w:val="a"/>
    <w:semiHidden/>
    <w:rsid w:val="00931609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rsid w:val="006747E9"/>
  </w:style>
  <w:style w:type="character" w:styleId="ad">
    <w:name w:val="Hyperlink"/>
    <w:rsid w:val="004C3329"/>
    <w:rPr>
      <w:color w:val="0000FF"/>
      <w:u w:val="single"/>
    </w:rPr>
  </w:style>
  <w:style w:type="paragraph" w:styleId="3">
    <w:name w:val="Body Text Indent 3"/>
    <w:basedOn w:val="a"/>
    <w:rsid w:val="00097E9C"/>
    <w:pPr>
      <w:ind w:leftChars="400" w:left="851"/>
    </w:pPr>
    <w:rPr>
      <w:sz w:val="16"/>
      <w:szCs w:val="16"/>
    </w:rPr>
  </w:style>
  <w:style w:type="table" w:styleId="ae">
    <w:name w:val="Table Grid"/>
    <w:basedOn w:val="a1"/>
    <w:rsid w:val="00015A83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JABBA&#12525;&#12468;&#29992;&#3202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5E0C-BE81-4DC4-BA60-CA59316C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JABBAロゴ用紙.dot</Template>
  <TotalTime>19</TotalTime>
  <Pages>1</Pages>
  <Words>65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</dc:creator>
  <cp:lastModifiedBy>岩本 冴理</cp:lastModifiedBy>
  <cp:revision>9</cp:revision>
  <cp:lastPrinted>2016-11-01T13:33:00Z</cp:lastPrinted>
  <dcterms:created xsi:type="dcterms:W3CDTF">2016-10-29T04:50:00Z</dcterms:created>
  <dcterms:modified xsi:type="dcterms:W3CDTF">2016-11-02T02:17:00Z</dcterms:modified>
</cp:coreProperties>
</file>