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9" w:rsidRDefault="00050399" w:rsidP="00050399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e"/>
        <w:tblpPr w:leftFromText="142" w:rightFromText="142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311"/>
        <w:gridCol w:w="2177"/>
        <w:gridCol w:w="1366"/>
        <w:gridCol w:w="1843"/>
        <w:gridCol w:w="709"/>
        <w:gridCol w:w="2767"/>
      </w:tblGrid>
      <w:tr w:rsidR="00050399" w:rsidRPr="007D4345" w:rsidTr="00B834EE">
        <w:trPr>
          <w:trHeight w:val="552"/>
        </w:trPr>
        <w:tc>
          <w:tcPr>
            <w:tcW w:w="1311" w:type="dxa"/>
            <w:shd w:val="pct5" w:color="auto" w:fill="auto"/>
            <w:vAlign w:val="center"/>
          </w:tcPr>
          <w:p w:rsidR="00050399" w:rsidRPr="007D4345" w:rsidRDefault="00050399" w:rsidP="00B834E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7D4345">
              <w:rPr>
                <w:rFonts w:ascii="ＭＳ Ｐゴシック" w:eastAsia="ＭＳ Ｐゴシック" w:hAnsi="ＭＳ Ｐゴシック" w:hint="eastAsia"/>
                <w:szCs w:val="22"/>
              </w:rPr>
              <w:t>提出日</w:t>
            </w:r>
          </w:p>
        </w:tc>
        <w:tc>
          <w:tcPr>
            <w:tcW w:w="2177" w:type="dxa"/>
            <w:vAlign w:val="center"/>
          </w:tcPr>
          <w:p w:rsidR="00050399" w:rsidRPr="007D4345" w:rsidRDefault="00050399" w:rsidP="00B834E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年　　月　　日</w:t>
            </w:r>
          </w:p>
        </w:tc>
        <w:tc>
          <w:tcPr>
            <w:tcW w:w="1366" w:type="dxa"/>
            <w:shd w:val="pct5" w:color="auto" w:fill="auto"/>
            <w:vAlign w:val="center"/>
          </w:tcPr>
          <w:p w:rsidR="00050399" w:rsidRPr="007D4345" w:rsidRDefault="00050399" w:rsidP="00B834E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メンバーID</w:t>
            </w:r>
          </w:p>
        </w:tc>
        <w:tc>
          <w:tcPr>
            <w:tcW w:w="1843" w:type="dxa"/>
            <w:vAlign w:val="center"/>
          </w:tcPr>
          <w:p w:rsidR="00050399" w:rsidRPr="007D4345" w:rsidRDefault="00050399" w:rsidP="00B834E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050399" w:rsidRPr="007D4345" w:rsidRDefault="00050399" w:rsidP="00B834E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67" w:type="dxa"/>
            <w:vAlign w:val="center"/>
          </w:tcPr>
          <w:p w:rsidR="00050399" w:rsidRPr="007D4345" w:rsidRDefault="00050399" w:rsidP="00B834E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050399" w:rsidRDefault="00050399" w:rsidP="00050399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723449" w:rsidTr="00050399">
        <w:trPr>
          <w:trHeight w:val="233"/>
        </w:trPr>
        <w:tc>
          <w:tcPr>
            <w:tcW w:w="10206" w:type="dxa"/>
            <w:shd w:val="pct5" w:color="auto" w:fill="auto"/>
            <w:vAlign w:val="center"/>
          </w:tcPr>
          <w:p w:rsidR="00723449" w:rsidRPr="00C6067A" w:rsidRDefault="00723449" w:rsidP="00FA6C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基礎理論⑥</w:t>
            </w:r>
            <w:r w:rsidR="007E48C3">
              <w:rPr>
                <w:rFonts w:ascii="ＭＳ Ｐゴシック" w:eastAsia="ＭＳ Ｐゴシック" w:hAnsi="ＭＳ Ｐゴシック" w:hint="eastAsia"/>
              </w:rPr>
              <w:t>-1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バスケットボール技術の変遷とルールの関係について論述してください。</w:t>
            </w:r>
          </w:p>
        </w:tc>
      </w:tr>
      <w:tr w:rsidR="00723449" w:rsidTr="00050399">
        <w:trPr>
          <w:trHeight w:val="6243"/>
        </w:trPr>
        <w:tc>
          <w:tcPr>
            <w:tcW w:w="10206" w:type="dxa"/>
            <w:tcBorders>
              <w:bottom w:val="single" w:sz="4" w:space="0" w:color="auto"/>
            </w:tcBorders>
          </w:tcPr>
          <w:p w:rsidR="00050399" w:rsidRDefault="00050399" w:rsidP="00050399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723449" w:rsidTr="00050399">
        <w:trPr>
          <w:trHeight w:val="296"/>
        </w:trPr>
        <w:tc>
          <w:tcPr>
            <w:tcW w:w="10206" w:type="dxa"/>
            <w:shd w:val="pct5" w:color="auto" w:fill="auto"/>
            <w:vAlign w:val="center"/>
          </w:tcPr>
          <w:p w:rsidR="00723449" w:rsidRPr="00C6067A" w:rsidRDefault="00723449" w:rsidP="00FA6C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基礎理論⑥</w:t>
            </w:r>
            <w:r w:rsidR="007E48C3">
              <w:rPr>
                <w:rFonts w:ascii="ＭＳ Ｐゴシック" w:eastAsia="ＭＳ Ｐゴシック" w:hAnsi="ＭＳ Ｐゴシック" w:hint="eastAsia"/>
              </w:rPr>
              <w:t>-2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A279E">
              <w:rPr>
                <w:rFonts w:ascii="ＭＳ Ｐゴシック" w:eastAsia="ＭＳ Ｐゴシック" w:hAnsi="ＭＳ Ｐゴシック" w:hint="eastAsia"/>
              </w:rPr>
              <w:t>バスケットボール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3A279E">
              <w:rPr>
                <w:rFonts w:ascii="ＭＳ Ｐゴシック" w:eastAsia="ＭＳ Ｐゴシック" w:hAnsi="ＭＳ Ｐゴシック" w:hint="eastAsia"/>
              </w:rPr>
              <w:t>歴史と</w:t>
            </w:r>
            <w:r>
              <w:rPr>
                <w:rFonts w:ascii="ＭＳ Ｐゴシック" w:eastAsia="ＭＳ Ｐゴシック" w:hAnsi="ＭＳ Ｐゴシック" w:hint="eastAsia"/>
              </w:rPr>
              <w:t>世界事情より、これからの日本における子供たちへのバスケットボールの伝え方について論述してください。</w:t>
            </w:r>
          </w:p>
        </w:tc>
      </w:tr>
      <w:tr w:rsidR="00050399" w:rsidTr="00050399">
        <w:trPr>
          <w:trHeight w:val="6356"/>
        </w:trPr>
        <w:tc>
          <w:tcPr>
            <w:tcW w:w="10206" w:type="dxa"/>
            <w:tcBorders>
              <w:bottom w:val="single" w:sz="4" w:space="0" w:color="auto"/>
            </w:tcBorders>
          </w:tcPr>
          <w:p w:rsidR="00050399" w:rsidRDefault="00050399" w:rsidP="00050399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5A83" w:rsidRDefault="00015A83" w:rsidP="0083058F">
      <w:pPr>
        <w:jc w:val="right"/>
        <w:rPr>
          <w:rFonts w:ascii="ＭＳ Ｐゴシック" w:eastAsia="ＭＳ Ｐゴシック" w:hAnsi="ＭＳ Ｐゴシック"/>
        </w:rPr>
      </w:pPr>
    </w:p>
    <w:sectPr w:rsidR="00015A83" w:rsidSect="00050399">
      <w:headerReference w:type="default" r:id="rId8"/>
      <w:pgSz w:w="11906" w:h="16838" w:code="9"/>
      <w:pgMar w:top="1418" w:right="851" w:bottom="284" w:left="851" w:header="851" w:footer="567" w:gutter="0"/>
      <w:cols w:space="720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DB" w:rsidRDefault="00AB50DB">
      <w:r>
        <w:separator/>
      </w:r>
    </w:p>
  </w:endnote>
  <w:endnote w:type="continuationSeparator" w:id="0">
    <w:p w:rsidR="00AB50DB" w:rsidRDefault="00AB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DB" w:rsidRDefault="00AB50DB">
      <w:r>
        <w:separator/>
      </w:r>
    </w:p>
  </w:footnote>
  <w:footnote w:type="continuationSeparator" w:id="0">
    <w:p w:rsidR="00AB50DB" w:rsidRDefault="00AB5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FB" w:rsidRPr="00195F44" w:rsidRDefault="00FA6CFB" w:rsidP="00FA6CFB">
    <w:pPr>
      <w:pStyle w:val="a3"/>
      <w:jc w:val="center"/>
      <w:rPr>
        <w:b/>
      </w:rPr>
    </w:pPr>
    <w:r w:rsidRPr="00195F44">
      <w:rPr>
        <w:rFonts w:ascii="ＭＳ Ｐゴシック" w:eastAsia="ＭＳ Ｐゴシック" w:hAnsi="ＭＳ Ｐゴシック" w:hint="eastAsia"/>
        <w:b/>
        <w:sz w:val="28"/>
        <w:szCs w:val="28"/>
      </w:rPr>
      <w:t>JBA公認コーチ養成講習会　レポート用紙3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1B12"/>
    <w:multiLevelType w:val="singleLevel"/>
    <w:tmpl w:val="7576D218"/>
    <w:lvl w:ilvl="0">
      <w:start w:val="1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41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3,2 pt,6,5 pt"/>
    <w:docVar w:name="DocLay" w:val="YES"/>
    <w:docVar w:name="ValidCPLLPP" w:val="1"/>
    <w:docVar w:name="ViewGrid" w:val="0"/>
  </w:docVars>
  <w:rsids>
    <w:rsidRoot w:val="00A347F2"/>
    <w:rsid w:val="00015A83"/>
    <w:rsid w:val="00037C6C"/>
    <w:rsid w:val="00046588"/>
    <w:rsid w:val="00050399"/>
    <w:rsid w:val="000506FA"/>
    <w:rsid w:val="00096C96"/>
    <w:rsid w:val="00097E9C"/>
    <w:rsid w:val="000F5FDB"/>
    <w:rsid w:val="001065B3"/>
    <w:rsid w:val="001731D5"/>
    <w:rsid w:val="00195F44"/>
    <w:rsid w:val="001D45F4"/>
    <w:rsid w:val="0028335B"/>
    <w:rsid w:val="002970BD"/>
    <w:rsid w:val="002E4003"/>
    <w:rsid w:val="002F54AF"/>
    <w:rsid w:val="003153B0"/>
    <w:rsid w:val="00345515"/>
    <w:rsid w:val="00393639"/>
    <w:rsid w:val="003A279E"/>
    <w:rsid w:val="003E0B0A"/>
    <w:rsid w:val="00436A29"/>
    <w:rsid w:val="00457B15"/>
    <w:rsid w:val="00480BBE"/>
    <w:rsid w:val="004B238B"/>
    <w:rsid w:val="004C0518"/>
    <w:rsid w:val="004C1616"/>
    <w:rsid w:val="004C3329"/>
    <w:rsid w:val="004D6EDB"/>
    <w:rsid w:val="0051109E"/>
    <w:rsid w:val="00516147"/>
    <w:rsid w:val="00516F3B"/>
    <w:rsid w:val="00522220"/>
    <w:rsid w:val="00536917"/>
    <w:rsid w:val="00541E49"/>
    <w:rsid w:val="0056040C"/>
    <w:rsid w:val="005B0468"/>
    <w:rsid w:val="005C4B0D"/>
    <w:rsid w:val="005D105D"/>
    <w:rsid w:val="00612D71"/>
    <w:rsid w:val="0061537B"/>
    <w:rsid w:val="00634E53"/>
    <w:rsid w:val="00645530"/>
    <w:rsid w:val="00660F52"/>
    <w:rsid w:val="006747E9"/>
    <w:rsid w:val="006A145C"/>
    <w:rsid w:val="00723449"/>
    <w:rsid w:val="00741397"/>
    <w:rsid w:val="00752894"/>
    <w:rsid w:val="00774748"/>
    <w:rsid w:val="00775D15"/>
    <w:rsid w:val="007A0942"/>
    <w:rsid w:val="007C6D51"/>
    <w:rsid w:val="007E11F9"/>
    <w:rsid w:val="007E48C3"/>
    <w:rsid w:val="007F1356"/>
    <w:rsid w:val="0083058F"/>
    <w:rsid w:val="00834BED"/>
    <w:rsid w:val="00856C82"/>
    <w:rsid w:val="008B0E9D"/>
    <w:rsid w:val="008B13ED"/>
    <w:rsid w:val="008B295C"/>
    <w:rsid w:val="009136A2"/>
    <w:rsid w:val="00930817"/>
    <w:rsid w:val="00931609"/>
    <w:rsid w:val="009459B4"/>
    <w:rsid w:val="009508AE"/>
    <w:rsid w:val="00967CB0"/>
    <w:rsid w:val="009B0C6C"/>
    <w:rsid w:val="009B2462"/>
    <w:rsid w:val="009E641F"/>
    <w:rsid w:val="00A347F2"/>
    <w:rsid w:val="00A81FD2"/>
    <w:rsid w:val="00AB50DB"/>
    <w:rsid w:val="00AD06DF"/>
    <w:rsid w:val="00AD7F80"/>
    <w:rsid w:val="00B02FAE"/>
    <w:rsid w:val="00B03524"/>
    <w:rsid w:val="00B210B3"/>
    <w:rsid w:val="00B72656"/>
    <w:rsid w:val="00B731C6"/>
    <w:rsid w:val="00B87779"/>
    <w:rsid w:val="00B91AF7"/>
    <w:rsid w:val="00BB6F06"/>
    <w:rsid w:val="00BC6096"/>
    <w:rsid w:val="00BD136B"/>
    <w:rsid w:val="00BD6E8F"/>
    <w:rsid w:val="00BE1C47"/>
    <w:rsid w:val="00BF447F"/>
    <w:rsid w:val="00C6067A"/>
    <w:rsid w:val="00C76A9F"/>
    <w:rsid w:val="00C84AD9"/>
    <w:rsid w:val="00C86956"/>
    <w:rsid w:val="00C97F69"/>
    <w:rsid w:val="00CB4A69"/>
    <w:rsid w:val="00CC59D3"/>
    <w:rsid w:val="00CF5C53"/>
    <w:rsid w:val="00D01264"/>
    <w:rsid w:val="00D02630"/>
    <w:rsid w:val="00D15E8A"/>
    <w:rsid w:val="00D36CA9"/>
    <w:rsid w:val="00D7282C"/>
    <w:rsid w:val="00DC6A13"/>
    <w:rsid w:val="00DC7213"/>
    <w:rsid w:val="00DD1AB2"/>
    <w:rsid w:val="00E1635B"/>
    <w:rsid w:val="00E25808"/>
    <w:rsid w:val="00E62DB4"/>
    <w:rsid w:val="00E7083C"/>
    <w:rsid w:val="00EB3B71"/>
    <w:rsid w:val="00ED52D3"/>
    <w:rsid w:val="00ED7777"/>
    <w:rsid w:val="00F376FD"/>
    <w:rsid w:val="00F46CD1"/>
    <w:rsid w:val="00F46E69"/>
    <w:rsid w:val="00F87959"/>
    <w:rsid w:val="00F92BE1"/>
    <w:rsid w:val="00F96796"/>
    <w:rsid w:val="00FA39EC"/>
    <w:rsid w:val="00FA6CFB"/>
    <w:rsid w:val="00F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Pr>
      <w:rFonts w:ascii="Courier New" w:hAnsi="Courier New"/>
    </w:rPr>
  </w:style>
  <w:style w:type="paragraph" w:styleId="a7">
    <w:name w:val="Closing"/>
    <w:basedOn w:val="a"/>
    <w:next w:val="a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pPr>
      <w:jc w:val="center"/>
    </w:pPr>
    <w:rPr>
      <w:rFonts w:ascii="Times New Roman"/>
    </w:rPr>
  </w:style>
  <w:style w:type="paragraph" w:styleId="a9">
    <w:name w:val="Plain Text"/>
    <w:basedOn w:val="a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  <w:style w:type="character" w:styleId="ad">
    <w:name w:val="Hyperlink"/>
    <w:rsid w:val="004C3329"/>
    <w:rPr>
      <w:color w:val="0000FF"/>
      <w:u w:val="single"/>
    </w:rPr>
  </w:style>
  <w:style w:type="paragraph" w:styleId="3">
    <w:name w:val="Body Text Indent 3"/>
    <w:basedOn w:val="a"/>
    <w:rsid w:val="00097E9C"/>
    <w:pPr>
      <w:ind w:leftChars="400" w:left="851"/>
    </w:pPr>
    <w:rPr>
      <w:sz w:val="16"/>
      <w:szCs w:val="16"/>
    </w:rPr>
  </w:style>
  <w:style w:type="table" w:styleId="ae">
    <w:name w:val="Table Grid"/>
    <w:basedOn w:val="a1"/>
    <w:rsid w:val="00015A8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Pr>
      <w:rFonts w:ascii="Courier New" w:hAnsi="Courier New"/>
    </w:rPr>
  </w:style>
  <w:style w:type="paragraph" w:styleId="a7">
    <w:name w:val="Closing"/>
    <w:basedOn w:val="a"/>
    <w:next w:val="a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pPr>
      <w:jc w:val="center"/>
    </w:pPr>
    <w:rPr>
      <w:rFonts w:ascii="Times New Roman"/>
    </w:rPr>
  </w:style>
  <w:style w:type="paragraph" w:styleId="a9">
    <w:name w:val="Plain Text"/>
    <w:basedOn w:val="a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  <w:style w:type="character" w:styleId="ad">
    <w:name w:val="Hyperlink"/>
    <w:rsid w:val="004C3329"/>
    <w:rPr>
      <w:color w:val="0000FF"/>
      <w:u w:val="single"/>
    </w:rPr>
  </w:style>
  <w:style w:type="paragraph" w:styleId="3">
    <w:name w:val="Body Text Indent 3"/>
    <w:basedOn w:val="a"/>
    <w:rsid w:val="00097E9C"/>
    <w:pPr>
      <w:ind w:leftChars="400" w:left="851"/>
    </w:pPr>
    <w:rPr>
      <w:sz w:val="16"/>
      <w:szCs w:val="16"/>
    </w:rPr>
  </w:style>
  <w:style w:type="table" w:styleId="ae">
    <w:name w:val="Table Grid"/>
    <w:basedOn w:val="a1"/>
    <w:rsid w:val="00015A8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JABBA&#12525;&#12468;&#29992;&#3202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JABBAロゴ用紙.dot</Template>
  <TotalTime>4</TotalTime>
  <Pages>1</Pages>
  <Words>73</Words>
  <Characters>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</dc:creator>
  <cp:lastModifiedBy>岩本 冴理</cp:lastModifiedBy>
  <cp:revision>5</cp:revision>
  <cp:lastPrinted>2016-10-15T05:30:00Z</cp:lastPrinted>
  <dcterms:created xsi:type="dcterms:W3CDTF">2016-10-29T04:52:00Z</dcterms:created>
  <dcterms:modified xsi:type="dcterms:W3CDTF">2016-11-02T02:23:00Z</dcterms:modified>
</cp:coreProperties>
</file>