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5" w:rsidRDefault="00A23F05" w:rsidP="00A23F0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e"/>
        <w:tblpPr w:leftFromText="142" w:rightFromText="142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311"/>
        <w:gridCol w:w="2177"/>
        <w:gridCol w:w="1366"/>
        <w:gridCol w:w="1843"/>
        <w:gridCol w:w="709"/>
        <w:gridCol w:w="2767"/>
      </w:tblGrid>
      <w:tr w:rsidR="00A23F05" w:rsidRPr="007D4345" w:rsidTr="00B834EE">
        <w:trPr>
          <w:trHeight w:val="552"/>
        </w:trPr>
        <w:tc>
          <w:tcPr>
            <w:tcW w:w="1311" w:type="dxa"/>
            <w:shd w:val="pct5" w:color="auto" w:fill="auto"/>
            <w:vAlign w:val="center"/>
          </w:tcPr>
          <w:p w:rsidR="00A23F05" w:rsidRPr="007D4345" w:rsidRDefault="00A23F05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D4345">
              <w:rPr>
                <w:rFonts w:ascii="ＭＳ Ｐゴシック" w:eastAsia="ＭＳ Ｐゴシック" w:hAnsi="ＭＳ Ｐゴシック" w:hint="eastAsia"/>
                <w:szCs w:val="22"/>
              </w:rPr>
              <w:t>提出日</w:t>
            </w:r>
          </w:p>
        </w:tc>
        <w:tc>
          <w:tcPr>
            <w:tcW w:w="2177" w:type="dxa"/>
            <w:vAlign w:val="center"/>
          </w:tcPr>
          <w:p w:rsidR="00A23F05" w:rsidRPr="007D4345" w:rsidRDefault="00A23F05" w:rsidP="00B834E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　　月　　日</w:t>
            </w:r>
          </w:p>
        </w:tc>
        <w:tc>
          <w:tcPr>
            <w:tcW w:w="1366" w:type="dxa"/>
            <w:shd w:val="pct5" w:color="auto" w:fill="auto"/>
            <w:vAlign w:val="center"/>
          </w:tcPr>
          <w:p w:rsidR="00A23F05" w:rsidRPr="007D4345" w:rsidRDefault="00A23F05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メンバーID</w:t>
            </w:r>
          </w:p>
        </w:tc>
        <w:tc>
          <w:tcPr>
            <w:tcW w:w="1843" w:type="dxa"/>
            <w:vAlign w:val="center"/>
          </w:tcPr>
          <w:p w:rsidR="00A23F05" w:rsidRPr="007D4345" w:rsidRDefault="00A23F05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A23F05" w:rsidRPr="007D4345" w:rsidRDefault="00A23F05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7" w:type="dxa"/>
            <w:vAlign w:val="center"/>
          </w:tcPr>
          <w:p w:rsidR="00A23F05" w:rsidRPr="007D4345" w:rsidRDefault="00A23F05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A23F05" w:rsidRDefault="00A23F05" w:rsidP="00A23F05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15A83" w:rsidTr="00A23F05">
        <w:trPr>
          <w:trHeight w:val="233"/>
        </w:trPr>
        <w:tc>
          <w:tcPr>
            <w:tcW w:w="10206" w:type="dxa"/>
            <w:shd w:val="pct5" w:color="auto" w:fill="auto"/>
            <w:vAlign w:val="center"/>
          </w:tcPr>
          <w:p w:rsidR="00015A83" w:rsidRDefault="009E641F" w:rsidP="00B505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基礎理論</w:t>
            </w:r>
            <w:r w:rsidR="00C5106F">
              <w:rPr>
                <w:rFonts w:ascii="ＭＳ Ｐゴシック" w:eastAsia="ＭＳ Ｐゴシック" w:hAnsi="ＭＳ Ｐゴシック" w:hint="eastAsia"/>
              </w:rPr>
              <w:t>⑦</w:t>
            </w:r>
            <w:r w:rsidR="00623C46">
              <w:rPr>
                <w:rFonts w:ascii="ＭＳ Ｐゴシック" w:eastAsia="ＭＳ Ｐゴシック" w:hAnsi="ＭＳ Ｐゴシック" w:hint="eastAsia"/>
              </w:rPr>
              <w:t>-1</w:t>
            </w:r>
            <w:r w:rsidR="00C606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106F">
              <w:rPr>
                <w:rFonts w:ascii="ＭＳ Ｐゴシック" w:eastAsia="ＭＳ Ｐゴシック" w:hAnsi="ＭＳ Ｐゴシック" w:hint="eastAsia"/>
              </w:rPr>
              <w:t>戦術の考え方</w:t>
            </w:r>
            <w:r w:rsidR="00972311">
              <w:rPr>
                <w:rFonts w:ascii="ＭＳ Ｐゴシック" w:eastAsia="ＭＳ Ｐゴシック" w:hAnsi="ＭＳ Ｐゴシック" w:hint="eastAsia"/>
              </w:rPr>
              <w:t>について論述してください</w:t>
            </w:r>
          </w:p>
        </w:tc>
      </w:tr>
      <w:tr w:rsidR="00015A83" w:rsidTr="00A23F05">
        <w:trPr>
          <w:trHeight w:val="6385"/>
        </w:trPr>
        <w:tc>
          <w:tcPr>
            <w:tcW w:w="10206" w:type="dxa"/>
            <w:tcBorders>
              <w:bottom w:val="single" w:sz="4" w:space="0" w:color="auto"/>
            </w:tcBorders>
          </w:tcPr>
          <w:p w:rsidR="00A23F05" w:rsidRPr="00A23F05" w:rsidRDefault="00A23F05" w:rsidP="00A23F0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015A83" w:rsidTr="00A23F05">
        <w:trPr>
          <w:trHeight w:val="296"/>
        </w:trPr>
        <w:tc>
          <w:tcPr>
            <w:tcW w:w="10206" w:type="dxa"/>
            <w:shd w:val="pct5" w:color="auto" w:fill="auto"/>
            <w:vAlign w:val="center"/>
          </w:tcPr>
          <w:p w:rsidR="00015A83" w:rsidRPr="00C6067A" w:rsidRDefault="00623C46" w:rsidP="00B505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基礎理論⑦-2　</w:t>
            </w:r>
            <w:r w:rsidR="00972311">
              <w:rPr>
                <w:rFonts w:ascii="ＭＳ Ｐゴシック" w:eastAsia="ＭＳ Ｐゴシック" w:hAnsi="ＭＳ Ｐゴシック" w:hint="eastAsia"/>
              </w:rPr>
              <w:t>あなたの得意な戦術</w:t>
            </w:r>
            <w:r>
              <w:rPr>
                <w:rFonts w:ascii="ＭＳ Ｐゴシック" w:eastAsia="ＭＳ Ｐゴシック" w:hAnsi="ＭＳ Ｐゴシック" w:hint="eastAsia"/>
              </w:rPr>
              <w:t>（ベンチワーク）</w:t>
            </w:r>
            <w:r w:rsidR="00972311">
              <w:rPr>
                <w:rFonts w:ascii="ＭＳ Ｐゴシック" w:eastAsia="ＭＳ Ｐゴシック" w:hAnsi="ＭＳ Ｐゴシック" w:hint="eastAsia"/>
              </w:rPr>
              <w:t>を記述してください</w:t>
            </w:r>
          </w:p>
        </w:tc>
      </w:tr>
      <w:tr w:rsidR="00015A83" w:rsidTr="00A23F05">
        <w:trPr>
          <w:trHeight w:val="6509"/>
        </w:trPr>
        <w:tc>
          <w:tcPr>
            <w:tcW w:w="10206" w:type="dxa"/>
            <w:tcBorders>
              <w:bottom w:val="single" w:sz="4" w:space="0" w:color="auto"/>
            </w:tcBorders>
          </w:tcPr>
          <w:p w:rsidR="00015A83" w:rsidRDefault="00015A83" w:rsidP="00A23F0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5A83" w:rsidRDefault="00015A83" w:rsidP="00B50547">
      <w:pPr>
        <w:jc w:val="right"/>
        <w:rPr>
          <w:rFonts w:ascii="ＭＳ Ｐゴシック" w:eastAsia="ＭＳ Ｐゴシック" w:hAnsi="ＭＳ Ｐゴシック"/>
        </w:rPr>
      </w:pPr>
    </w:p>
    <w:sectPr w:rsidR="00015A83" w:rsidSect="00A23F05">
      <w:headerReference w:type="default" r:id="rId8"/>
      <w:pgSz w:w="11906" w:h="16838" w:code="9"/>
      <w:pgMar w:top="1418" w:right="851" w:bottom="284" w:left="851" w:header="851" w:footer="567" w:gutter="0"/>
      <w:cols w:space="720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24" w:rsidRDefault="00A82324">
      <w:r>
        <w:separator/>
      </w:r>
    </w:p>
  </w:endnote>
  <w:endnote w:type="continuationSeparator" w:id="0">
    <w:p w:rsidR="00A82324" w:rsidRDefault="00A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24" w:rsidRDefault="00A82324">
      <w:r>
        <w:separator/>
      </w:r>
    </w:p>
  </w:footnote>
  <w:footnote w:type="continuationSeparator" w:id="0">
    <w:p w:rsidR="00A82324" w:rsidRDefault="00A8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47" w:rsidRPr="00C61297" w:rsidRDefault="00B50547" w:rsidP="00B50547">
    <w:pPr>
      <w:pStyle w:val="a3"/>
      <w:jc w:val="center"/>
      <w:rPr>
        <w:b/>
      </w:rPr>
    </w:pPr>
    <w:r w:rsidRPr="00C61297">
      <w:rPr>
        <w:rFonts w:ascii="ＭＳ Ｐゴシック" w:eastAsia="ＭＳ Ｐゴシック" w:hAnsi="ＭＳ Ｐゴシック" w:hint="eastAsia"/>
        <w:b/>
        <w:sz w:val="28"/>
        <w:szCs w:val="28"/>
      </w:rPr>
      <w:t>JBA公認コーチ養成講習会　レポート用紙4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5A83"/>
    <w:rsid w:val="00046588"/>
    <w:rsid w:val="000506FA"/>
    <w:rsid w:val="00096C96"/>
    <w:rsid w:val="00097E9C"/>
    <w:rsid w:val="000F5FDB"/>
    <w:rsid w:val="001065B3"/>
    <w:rsid w:val="001731D5"/>
    <w:rsid w:val="001C7E5F"/>
    <w:rsid w:val="001F4E49"/>
    <w:rsid w:val="0028335B"/>
    <w:rsid w:val="002970BD"/>
    <w:rsid w:val="002E4003"/>
    <w:rsid w:val="002F54AF"/>
    <w:rsid w:val="003153B0"/>
    <w:rsid w:val="00345515"/>
    <w:rsid w:val="003E0B0A"/>
    <w:rsid w:val="003F0FA2"/>
    <w:rsid w:val="00436A29"/>
    <w:rsid w:val="004B238B"/>
    <w:rsid w:val="004C0518"/>
    <w:rsid w:val="004C1616"/>
    <w:rsid w:val="004C3329"/>
    <w:rsid w:val="0051109E"/>
    <w:rsid w:val="00516147"/>
    <w:rsid w:val="00516F3B"/>
    <w:rsid w:val="00522220"/>
    <w:rsid w:val="00536917"/>
    <w:rsid w:val="00541E49"/>
    <w:rsid w:val="0056040C"/>
    <w:rsid w:val="005B0468"/>
    <w:rsid w:val="005B7B80"/>
    <w:rsid w:val="005C4B0D"/>
    <w:rsid w:val="005D105D"/>
    <w:rsid w:val="005D51B0"/>
    <w:rsid w:val="00612D71"/>
    <w:rsid w:val="0061537B"/>
    <w:rsid w:val="00623C46"/>
    <w:rsid w:val="00634E53"/>
    <w:rsid w:val="00660F52"/>
    <w:rsid w:val="006747E9"/>
    <w:rsid w:val="00683AB0"/>
    <w:rsid w:val="006A145C"/>
    <w:rsid w:val="00741397"/>
    <w:rsid w:val="00752894"/>
    <w:rsid w:val="00774748"/>
    <w:rsid w:val="007A0942"/>
    <w:rsid w:val="007E11F9"/>
    <w:rsid w:val="007F1356"/>
    <w:rsid w:val="0083058F"/>
    <w:rsid w:val="00852BF3"/>
    <w:rsid w:val="00856C82"/>
    <w:rsid w:val="008B0E9D"/>
    <w:rsid w:val="008B13ED"/>
    <w:rsid w:val="008D251E"/>
    <w:rsid w:val="00900F88"/>
    <w:rsid w:val="009136A2"/>
    <w:rsid w:val="009274F3"/>
    <w:rsid w:val="00931609"/>
    <w:rsid w:val="009459B4"/>
    <w:rsid w:val="009508AE"/>
    <w:rsid w:val="00951480"/>
    <w:rsid w:val="00967CB0"/>
    <w:rsid w:val="00972311"/>
    <w:rsid w:val="009B0C6C"/>
    <w:rsid w:val="009B2462"/>
    <w:rsid w:val="009E641F"/>
    <w:rsid w:val="00A23F05"/>
    <w:rsid w:val="00A347F2"/>
    <w:rsid w:val="00A73D9A"/>
    <w:rsid w:val="00A81FD2"/>
    <w:rsid w:val="00A82324"/>
    <w:rsid w:val="00AD06DF"/>
    <w:rsid w:val="00AD7F80"/>
    <w:rsid w:val="00B02FAE"/>
    <w:rsid w:val="00B03524"/>
    <w:rsid w:val="00B50547"/>
    <w:rsid w:val="00B72656"/>
    <w:rsid w:val="00B731C6"/>
    <w:rsid w:val="00B87779"/>
    <w:rsid w:val="00B91AF7"/>
    <w:rsid w:val="00B924FF"/>
    <w:rsid w:val="00BB6F06"/>
    <w:rsid w:val="00BC6096"/>
    <w:rsid w:val="00BD136B"/>
    <w:rsid w:val="00BD6E8F"/>
    <w:rsid w:val="00BE1C47"/>
    <w:rsid w:val="00C5106F"/>
    <w:rsid w:val="00C6067A"/>
    <w:rsid w:val="00C61297"/>
    <w:rsid w:val="00C76A9F"/>
    <w:rsid w:val="00C83385"/>
    <w:rsid w:val="00C84AD9"/>
    <w:rsid w:val="00C86956"/>
    <w:rsid w:val="00C97F69"/>
    <w:rsid w:val="00CC59D3"/>
    <w:rsid w:val="00CF5C53"/>
    <w:rsid w:val="00D02630"/>
    <w:rsid w:val="00D15E8A"/>
    <w:rsid w:val="00D7282C"/>
    <w:rsid w:val="00D91C0B"/>
    <w:rsid w:val="00DC6A13"/>
    <w:rsid w:val="00DC7213"/>
    <w:rsid w:val="00DD1AB2"/>
    <w:rsid w:val="00E07143"/>
    <w:rsid w:val="00E1635B"/>
    <w:rsid w:val="00E25808"/>
    <w:rsid w:val="00E35323"/>
    <w:rsid w:val="00E62DB4"/>
    <w:rsid w:val="00E7083C"/>
    <w:rsid w:val="00EB19F3"/>
    <w:rsid w:val="00ED52D3"/>
    <w:rsid w:val="00ED7777"/>
    <w:rsid w:val="00F376FD"/>
    <w:rsid w:val="00F46CD1"/>
    <w:rsid w:val="00F46E69"/>
    <w:rsid w:val="00F87959"/>
    <w:rsid w:val="00F92BE1"/>
    <w:rsid w:val="00F96796"/>
    <w:rsid w:val="00FB7FA4"/>
    <w:rsid w:val="00FD3E3D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4</TotalTime>
  <Pages>1</Pages>
  <Words>48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岩本 冴理</cp:lastModifiedBy>
  <cp:revision>5</cp:revision>
  <cp:lastPrinted>2016-10-15T05:31:00Z</cp:lastPrinted>
  <dcterms:created xsi:type="dcterms:W3CDTF">2016-10-29T04:53:00Z</dcterms:created>
  <dcterms:modified xsi:type="dcterms:W3CDTF">2016-11-02T02:25:00Z</dcterms:modified>
</cp:coreProperties>
</file>