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B" w:rsidRDefault="00C8158B" w:rsidP="00C8158B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e"/>
        <w:tblpPr w:leftFromText="142" w:rightFromText="142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311"/>
        <w:gridCol w:w="2177"/>
        <w:gridCol w:w="1366"/>
        <w:gridCol w:w="1843"/>
        <w:gridCol w:w="709"/>
        <w:gridCol w:w="2767"/>
      </w:tblGrid>
      <w:tr w:rsidR="00C8158B" w:rsidRPr="007D4345" w:rsidTr="00B834EE">
        <w:trPr>
          <w:trHeight w:val="552"/>
        </w:trPr>
        <w:tc>
          <w:tcPr>
            <w:tcW w:w="1311" w:type="dxa"/>
            <w:shd w:val="pct5" w:color="auto" w:fill="auto"/>
            <w:vAlign w:val="center"/>
          </w:tcPr>
          <w:p w:rsidR="00C8158B" w:rsidRPr="007D4345" w:rsidRDefault="00C8158B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D4345">
              <w:rPr>
                <w:rFonts w:ascii="ＭＳ Ｐゴシック" w:eastAsia="ＭＳ Ｐゴシック" w:hAnsi="ＭＳ Ｐゴシック" w:hint="eastAsia"/>
                <w:szCs w:val="22"/>
              </w:rPr>
              <w:t>提出日</w:t>
            </w:r>
          </w:p>
        </w:tc>
        <w:tc>
          <w:tcPr>
            <w:tcW w:w="2177" w:type="dxa"/>
            <w:vAlign w:val="center"/>
          </w:tcPr>
          <w:p w:rsidR="00C8158B" w:rsidRPr="007D4345" w:rsidRDefault="00C8158B" w:rsidP="00B834E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年　　月　　日</w:t>
            </w:r>
          </w:p>
        </w:tc>
        <w:tc>
          <w:tcPr>
            <w:tcW w:w="1366" w:type="dxa"/>
            <w:shd w:val="pct5" w:color="auto" w:fill="auto"/>
            <w:vAlign w:val="center"/>
          </w:tcPr>
          <w:p w:rsidR="00C8158B" w:rsidRPr="007D4345" w:rsidRDefault="00C8158B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メンバーID</w:t>
            </w:r>
          </w:p>
        </w:tc>
        <w:tc>
          <w:tcPr>
            <w:tcW w:w="1843" w:type="dxa"/>
            <w:vAlign w:val="center"/>
          </w:tcPr>
          <w:p w:rsidR="00C8158B" w:rsidRPr="007D4345" w:rsidRDefault="00C8158B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C8158B" w:rsidRPr="007D4345" w:rsidRDefault="00C8158B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7" w:type="dxa"/>
            <w:vAlign w:val="center"/>
          </w:tcPr>
          <w:p w:rsidR="00C8158B" w:rsidRPr="007D4345" w:rsidRDefault="00C8158B" w:rsidP="00B834E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C8158B" w:rsidRDefault="00C8158B" w:rsidP="00C8158B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513F8" w:rsidTr="00C8158B">
        <w:trPr>
          <w:trHeight w:val="233"/>
        </w:trPr>
        <w:tc>
          <w:tcPr>
            <w:tcW w:w="10206" w:type="dxa"/>
            <w:shd w:val="pct5" w:color="auto" w:fill="auto"/>
            <w:vAlign w:val="center"/>
          </w:tcPr>
          <w:p w:rsidR="00B513F8" w:rsidRDefault="00B513F8" w:rsidP="00E748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基礎理論⑧</w:t>
            </w:r>
            <w:r w:rsidR="00E2365C">
              <w:rPr>
                <w:rFonts w:ascii="ＭＳ Ｐゴシック" w:eastAsia="ＭＳ Ｐゴシック" w:hAnsi="ＭＳ Ｐゴシック" w:hint="eastAsia"/>
              </w:rPr>
              <w:t>-1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バスケットボールに必要なトレーニングとその原理について論述してください。</w:t>
            </w:r>
          </w:p>
        </w:tc>
      </w:tr>
      <w:tr w:rsidR="00B513F8" w:rsidTr="00C8158B">
        <w:trPr>
          <w:trHeight w:val="6385"/>
        </w:trPr>
        <w:tc>
          <w:tcPr>
            <w:tcW w:w="10206" w:type="dxa"/>
            <w:tcBorders>
              <w:bottom w:val="single" w:sz="4" w:space="0" w:color="auto"/>
            </w:tcBorders>
          </w:tcPr>
          <w:p w:rsidR="00C8158B" w:rsidRPr="00C8158B" w:rsidRDefault="00C8158B" w:rsidP="00C8158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513F8" w:rsidTr="00C8158B">
        <w:trPr>
          <w:trHeight w:val="296"/>
        </w:trPr>
        <w:tc>
          <w:tcPr>
            <w:tcW w:w="10206" w:type="dxa"/>
            <w:shd w:val="pct5" w:color="auto" w:fill="auto"/>
            <w:vAlign w:val="center"/>
          </w:tcPr>
          <w:p w:rsidR="00B513F8" w:rsidRDefault="00B513F8" w:rsidP="00E748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基礎理論⑧</w:t>
            </w:r>
            <w:r w:rsidR="00E2365C">
              <w:rPr>
                <w:rFonts w:ascii="ＭＳ Ｐゴシック" w:eastAsia="ＭＳ Ｐゴシック" w:hAnsi="ＭＳ Ｐゴシック" w:hint="eastAsia"/>
              </w:rPr>
              <w:t>-2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メンタルトレーニングの例として実際に指導現場で採用している内容について、論述してください。</w:t>
            </w:r>
          </w:p>
        </w:tc>
      </w:tr>
      <w:tr w:rsidR="00B513F8" w:rsidTr="00C8158B">
        <w:trPr>
          <w:trHeight w:val="6215"/>
        </w:trPr>
        <w:tc>
          <w:tcPr>
            <w:tcW w:w="10206" w:type="dxa"/>
            <w:tcBorders>
              <w:bottom w:val="single" w:sz="4" w:space="0" w:color="auto"/>
            </w:tcBorders>
          </w:tcPr>
          <w:p w:rsidR="00B513F8" w:rsidRDefault="00B513F8" w:rsidP="00C8158B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5A83" w:rsidRDefault="00015A83" w:rsidP="00E748E8">
      <w:pPr>
        <w:jc w:val="right"/>
        <w:rPr>
          <w:rFonts w:ascii="ＭＳ Ｐゴシック" w:eastAsia="ＭＳ Ｐゴシック" w:hAnsi="ＭＳ Ｐゴシック"/>
        </w:rPr>
      </w:pPr>
    </w:p>
    <w:sectPr w:rsidR="00015A83" w:rsidSect="00C8158B">
      <w:headerReference w:type="default" r:id="rId8"/>
      <w:pgSz w:w="11906" w:h="16838" w:code="9"/>
      <w:pgMar w:top="1418" w:right="851" w:bottom="284" w:left="851" w:header="851" w:footer="567" w:gutter="0"/>
      <w:cols w:space="720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18" w:rsidRDefault="00997C18">
      <w:r>
        <w:separator/>
      </w:r>
    </w:p>
  </w:endnote>
  <w:endnote w:type="continuationSeparator" w:id="0">
    <w:p w:rsidR="00997C18" w:rsidRDefault="009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18" w:rsidRDefault="00997C18">
      <w:r>
        <w:separator/>
      </w:r>
    </w:p>
  </w:footnote>
  <w:footnote w:type="continuationSeparator" w:id="0">
    <w:p w:rsidR="00997C18" w:rsidRDefault="0099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8" w:rsidRPr="00926089" w:rsidRDefault="00E748E8" w:rsidP="00E748E8">
    <w:pPr>
      <w:pStyle w:val="a3"/>
      <w:jc w:val="center"/>
      <w:rPr>
        <w:b/>
      </w:rPr>
    </w:pPr>
    <w:r w:rsidRPr="00926089">
      <w:rPr>
        <w:rFonts w:ascii="ＭＳ Ｐゴシック" w:eastAsia="ＭＳ Ｐゴシック" w:hAnsi="ＭＳ Ｐゴシック" w:hint="eastAsia"/>
        <w:b/>
        <w:sz w:val="28"/>
        <w:szCs w:val="28"/>
      </w:rPr>
      <w:t>JBA公認コーチ養成講習会　レポート用紙5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30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5A83"/>
    <w:rsid w:val="0002157A"/>
    <w:rsid w:val="00046588"/>
    <w:rsid w:val="000506FA"/>
    <w:rsid w:val="00096C96"/>
    <w:rsid w:val="00097E9C"/>
    <w:rsid w:val="000F37CC"/>
    <w:rsid w:val="000F5FDB"/>
    <w:rsid w:val="001065B3"/>
    <w:rsid w:val="0012628B"/>
    <w:rsid w:val="001731D5"/>
    <w:rsid w:val="001D3C0E"/>
    <w:rsid w:val="00275ED9"/>
    <w:rsid w:val="0028335B"/>
    <w:rsid w:val="002970BD"/>
    <w:rsid w:val="002D3FB4"/>
    <w:rsid w:val="002E4003"/>
    <w:rsid w:val="002F54AF"/>
    <w:rsid w:val="00345515"/>
    <w:rsid w:val="003E0B0A"/>
    <w:rsid w:val="00436A29"/>
    <w:rsid w:val="004B238B"/>
    <w:rsid w:val="004C0518"/>
    <w:rsid w:val="004C3329"/>
    <w:rsid w:val="004E0300"/>
    <w:rsid w:val="0051109E"/>
    <w:rsid w:val="00516F3B"/>
    <w:rsid w:val="00536917"/>
    <w:rsid w:val="00541E49"/>
    <w:rsid w:val="0056040C"/>
    <w:rsid w:val="005968FF"/>
    <w:rsid w:val="005B0468"/>
    <w:rsid w:val="005C4B0D"/>
    <w:rsid w:val="005D105D"/>
    <w:rsid w:val="005F1ABA"/>
    <w:rsid w:val="00612D71"/>
    <w:rsid w:val="0061537B"/>
    <w:rsid w:val="00634E53"/>
    <w:rsid w:val="00660F52"/>
    <w:rsid w:val="006747E9"/>
    <w:rsid w:val="006A145C"/>
    <w:rsid w:val="00724499"/>
    <w:rsid w:val="00741397"/>
    <w:rsid w:val="00752894"/>
    <w:rsid w:val="00753531"/>
    <w:rsid w:val="007725D1"/>
    <w:rsid w:val="00774748"/>
    <w:rsid w:val="007A0942"/>
    <w:rsid w:val="007E11F9"/>
    <w:rsid w:val="007F1356"/>
    <w:rsid w:val="0083058F"/>
    <w:rsid w:val="00834F77"/>
    <w:rsid w:val="00856C82"/>
    <w:rsid w:val="008B0E9D"/>
    <w:rsid w:val="008B13ED"/>
    <w:rsid w:val="008C6140"/>
    <w:rsid w:val="009136A2"/>
    <w:rsid w:val="00926089"/>
    <w:rsid w:val="00931609"/>
    <w:rsid w:val="009459B4"/>
    <w:rsid w:val="009508AE"/>
    <w:rsid w:val="00967CB0"/>
    <w:rsid w:val="00997C18"/>
    <w:rsid w:val="009A122A"/>
    <w:rsid w:val="009B0C6C"/>
    <w:rsid w:val="009B2462"/>
    <w:rsid w:val="00A347F2"/>
    <w:rsid w:val="00A81FD2"/>
    <w:rsid w:val="00AC570C"/>
    <w:rsid w:val="00AD06DF"/>
    <w:rsid w:val="00AF2FED"/>
    <w:rsid w:val="00B02FAE"/>
    <w:rsid w:val="00B03524"/>
    <w:rsid w:val="00B513F8"/>
    <w:rsid w:val="00B72656"/>
    <w:rsid w:val="00B91AF7"/>
    <w:rsid w:val="00BB6F06"/>
    <w:rsid w:val="00BC6096"/>
    <w:rsid w:val="00BD136B"/>
    <w:rsid w:val="00BD5416"/>
    <w:rsid w:val="00BE1C47"/>
    <w:rsid w:val="00C33F9F"/>
    <w:rsid w:val="00C613C2"/>
    <w:rsid w:val="00C76A9F"/>
    <w:rsid w:val="00C8158B"/>
    <w:rsid w:val="00C86956"/>
    <w:rsid w:val="00C940BA"/>
    <w:rsid w:val="00C97F69"/>
    <w:rsid w:val="00CC2DC9"/>
    <w:rsid w:val="00CC59D3"/>
    <w:rsid w:val="00CF5C53"/>
    <w:rsid w:val="00D02630"/>
    <w:rsid w:val="00D15E8A"/>
    <w:rsid w:val="00DC6A13"/>
    <w:rsid w:val="00DC7213"/>
    <w:rsid w:val="00DD1AB2"/>
    <w:rsid w:val="00E2365C"/>
    <w:rsid w:val="00E62DB4"/>
    <w:rsid w:val="00E637CF"/>
    <w:rsid w:val="00E7083C"/>
    <w:rsid w:val="00E748E8"/>
    <w:rsid w:val="00ED52D3"/>
    <w:rsid w:val="00ED7777"/>
    <w:rsid w:val="00EE3119"/>
    <w:rsid w:val="00F376FD"/>
    <w:rsid w:val="00F46CD1"/>
    <w:rsid w:val="00F46E69"/>
    <w:rsid w:val="00F74B73"/>
    <w:rsid w:val="00F87959"/>
    <w:rsid w:val="00F96796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Pr>
      <w:rFonts w:ascii="Courier New" w:hAnsi="Courier New"/>
    </w:rPr>
  </w:style>
  <w:style w:type="paragraph" w:styleId="a7">
    <w:name w:val="Closing"/>
    <w:basedOn w:val="a"/>
    <w:next w:val="a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pPr>
      <w:jc w:val="center"/>
    </w:pPr>
    <w:rPr>
      <w:rFonts w:ascii="Times New Roman"/>
    </w:rPr>
  </w:style>
  <w:style w:type="paragraph" w:styleId="a9">
    <w:name w:val="Plain Text"/>
    <w:basedOn w:val="a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character" w:styleId="ad">
    <w:name w:val="Hyperlink"/>
    <w:rsid w:val="004C3329"/>
    <w:rPr>
      <w:color w:val="0000FF"/>
      <w:u w:val="single"/>
    </w:rPr>
  </w:style>
  <w:style w:type="paragraph" w:styleId="3">
    <w:name w:val="Body Text Indent 3"/>
    <w:basedOn w:val="a"/>
    <w:rsid w:val="00097E9C"/>
    <w:pPr>
      <w:ind w:leftChars="400" w:left="851"/>
    </w:pPr>
    <w:rPr>
      <w:sz w:val="16"/>
      <w:szCs w:val="16"/>
    </w:rPr>
  </w:style>
  <w:style w:type="table" w:styleId="ae">
    <w:name w:val="Table Grid"/>
    <w:basedOn w:val="a1"/>
    <w:rsid w:val="00015A8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4</TotalTime>
  <Pages>1</Pages>
  <Words>66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岩本 冴理</cp:lastModifiedBy>
  <cp:revision>5</cp:revision>
  <cp:lastPrinted>2016-10-15T05:29:00Z</cp:lastPrinted>
  <dcterms:created xsi:type="dcterms:W3CDTF">2016-10-29T04:54:00Z</dcterms:created>
  <dcterms:modified xsi:type="dcterms:W3CDTF">2016-11-02T02:27:00Z</dcterms:modified>
</cp:coreProperties>
</file>